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E85" w:rsidRDefault="00F24F5F">
      <w:pPr>
        <w:spacing w:line="400" w:lineRule="exact"/>
        <w:rPr>
          <w:rFonts w:eastAsia="ＤＦ平成明朝体W7"/>
          <w:sz w:val="32"/>
        </w:rPr>
      </w:pPr>
      <w:r>
        <w:rPr>
          <w:rFonts w:eastAsia="ＤＦ平成明朝体W7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4947285</wp:posOffset>
                </wp:positionH>
                <wp:positionV relativeFrom="paragraph">
                  <wp:posOffset>40640</wp:posOffset>
                </wp:positionV>
                <wp:extent cx="1259840" cy="1440180"/>
                <wp:effectExtent l="13335" t="12065" r="12700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E85" w:rsidRDefault="00FF4E85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</w:p>
                          <w:p w:rsidR="00FF4E85" w:rsidRDefault="00FF4E85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写真貼付</w:t>
                            </w:r>
                          </w:p>
                          <w:p w:rsidR="00FF4E85" w:rsidRDefault="00FF4E85">
                            <w:pPr>
                              <w:spacing w:line="240" w:lineRule="exact"/>
                              <w:ind w:leftChars="100" w:left="210" w:rightChars="100" w:right="210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履歴書作成日前</w:t>
                            </w:r>
                            <w:r>
                              <w:rPr>
                                <w:rFonts w:ascii="ＭＳ 明朝" w:hAnsi="ＭＳ 明朝" w:hint="eastAsia"/>
                                <w:spacing w:val="20"/>
                                <w:sz w:val="18"/>
                              </w:rPr>
                              <w:t>6ヶ月以内に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撮影したもの</w:t>
                            </w:r>
                          </w:p>
                          <w:p w:rsidR="00FF4E85" w:rsidRDefault="00FF4E85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（40mm×35mm）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9.55pt;margin-top:3.2pt;width:99.2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" strokeweight=".5pt">
                <v:stroke dashstyle="dash"/>
                <v:textbox>
                  <w:txbxContent>
                    <w:p w:rsidR="00FF4E85" w:rsidRDefault="00FF4E85">
                      <w:pPr>
                        <w:jc w:val="center"/>
                        <w:rPr>
                          <w:rFonts w:ascii="ＭＳ 明朝" w:hAnsi="ＭＳ 明朝"/>
                          <w:sz w:val="20"/>
                        </w:rPr>
                      </w:pPr>
                    </w:p>
                    <w:p w:rsidR="00FF4E85" w:rsidRDefault="00FF4E85">
                      <w:pPr>
                        <w:jc w:val="center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写真貼付</w:t>
                      </w:r>
                    </w:p>
                    <w:p w:rsidR="00FF4E85" w:rsidRDefault="00FF4E85">
                      <w:pPr>
                        <w:spacing w:line="240" w:lineRule="exact"/>
                        <w:ind w:leftChars="100" w:left="210" w:rightChars="100" w:right="210"/>
                        <w:rPr>
                          <w:rFonts w:ascii="ＭＳ 明朝" w:hAnsi="ＭＳ 明朝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履歴書作成日前</w:t>
                      </w:r>
                      <w:r>
                        <w:rPr>
                          <w:rFonts w:ascii="ＭＳ 明朝" w:hAnsi="ＭＳ 明朝" w:hint="eastAsia"/>
                          <w:spacing w:val="20"/>
                          <w:sz w:val="18"/>
                        </w:rPr>
                        <w:t>6ヶ月以内に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撮影したもの</w:t>
                      </w:r>
                    </w:p>
                    <w:p w:rsidR="00FF4E85" w:rsidRDefault="00FF4E85">
                      <w:pPr>
                        <w:jc w:val="center"/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（40mm×35mm）</w:t>
                      </w:r>
                    </w:p>
                  </w:txbxContent>
                </v:textbox>
              </v:rect>
            </w:pict>
          </mc:Fallback>
        </mc:AlternateContent>
      </w:r>
      <w:r w:rsidR="00FF4E85">
        <w:rPr>
          <w:rFonts w:eastAsia="ＤＦ平成明朝体W7" w:hint="eastAsia"/>
          <w:sz w:val="32"/>
        </w:rPr>
        <w:t>履　歴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5103"/>
        <w:gridCol w:w="1417"/>
        <w:gridCol w:w="2649"/>
      </w:tblGrid>
      <w:tr w:rsidR="00FF4E85" w:rsidTr="00F24F5F">
        <w:trPr>
          <w:cantSplit/>
        </w:trPr>
        <w:tc>
          <w:tcPr>
            <w:tcW w:w="747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F4E85" w:rsidRDefault="00E7358F" w:rsidP="00E7358F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FF4E85">
              <w:rPr>
                <w:rFonts w:hint="eastAsia"/>
              </w:rPr>
              <w:t xml:space="preserve">　　年　　月　　日現在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FF4E85" w:rsidRDefault="00FF4E85">
            <w:pPr>
              <w:rPr>
                <w:sz w:val="16"/>
              </w:rPr>
            </w:pPr>
          </w:p>
        </w:tc>
      </w:tr>
      <w:tr w:rsidR="00FF4E85" w:rsidTr="00F24F5F">
        <w:trPr>
          <w:cantSplit/>
          <w:trHeight w:val="313"/>
        </w:trPr>
        <w:tc>
          <w:tcPr>
            <w:tcW w:w="6053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FF4E85" w:rsidRDefault="00FF4E85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1417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F4E85" w:rsidRDefault="00D972F0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649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FF4E85" w:rsidRDefault="00FF4E85">
            <w:pPr>
              <w:rPr>
                <w:sz w:val="16"/>
              </w:rPr>
            </w:pPr>
          </w:p>
        </w:tc>
      </w:tr>
      <w:tr w:rsidR="00FF4E85" w:rsidTr="00F24F5F">
        <w:trPr>
          <w:cantSplit/>
        </w:trPr>
        <w:tc>
          <w:tcPr>
            <w:tcW w:w="6053" w:type="dxa"/>
            <w:gridSpan w:val="2"/>
            <w:tcBorders>
              <w:top w:val="dashed" w:sz="4" w:space="0" w:color="auto"/>
              <w:left w:val="single" w:sz="12" w:space="0" w:color="auto"/>
            </w:tcBorders>
          </w:tcPr>
          <w:p w:rsidR="00FF4E85" w:rsidRDefault="00FF4E8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氏　名</w:t>
            </w:r>
          </w:p>
          <w:p w:rsidR="00FF4E85" w:rsidRDefault="00FF4E85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FF4E85" w:rsidRDefault="00D972F0">
            <w:pPr>
              <w:jc w:val="center"/>
              <w:rPr>
                <w:sz w:val="16"/>
              </w:rPr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2649" w:type="dxa"/>
            <w:vMerge/>
            <w:tcBorders>
              <w:left w:val="single" w:sz="12" w:space="0" w:color="auto"/>
              <w:right w:val="nil"/>
            </w:tcBorders>
          </w:tcPr>
          <w:p w:rsidR="00FF4E85" w:rsidRDefault="00FF4E85">
            <w:pPr>
              <w:rPr>
                <w:sz w:val="16"/>
              </w:rPr>
            </w:pPr>
          </w:p>
        </w:tc>
      </w:tr>
      <w:tr w:rsidR="00AD2E9E" w:rsidTr="0038713D">
        <w:trPr>
          <w:cantSplit/>
        </w:trPr>
        <w:tc>
          <w:tcPr>
            <w:tcW w:w="950" w:type="dxa"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bottom w:w="57" w:type="dxa"/>
            </w:tcMar>
          </w:tcPr>
          <w:p w:rsidR="00AD2E9E" w:rsidRDefault="00AD2E9E" w:rsidP="00AD2E9E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  <w:p w:rsidR="00AD2E9E" w:rsidRPr="00AD2E9E" w:rsidRDefault="00AD2E9E" w:rsidP="00AD2E9E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5103" w:type="dxa"/>
            <w:tcBorders>
              <w:left w:val="nil"/>
              <w:bottom w:val="single" w:sz="12" w:space="0" w:color="auto"/>
              <w:right w:val="nil"/>
            </w:tcBorders>
          </w:tcPr>
          <w:p w:rsidR="00AD2E9E" w:rsidRPr="00AD2E9E" w:rsidRDefault="00327E34" w:rsidP="00AD2E9E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平成</w:t>
            </w:r>
            <w:r w:rsidR="00AD2E9E">
              <w:rPr>
                <w:rFonts w:hint="eastAsia"/>
                <w:szCs w:val="21"/>
              </w:rPr>
              <w:t xml:space="preserve">　</w:t>
            </w:r>
            <w:r w:rsidR="00AD2E9E" w:rsidRPr="00AD2E9E">
              <w:rPr>
                <w:rFonts w:hint="eastAsia"/>
                <w:sz w:val="16"/>
                <w:szCs w:val="16"/>
              </w:rPr>
              <w:t>(</w:t>
            </w:r>
            <w:r w:rsidR="00AD2E9E" w:rsidRPr="00AD2E9E">
              <w:rPr>
                <w:rFonts w:hint="eastAsia"/>
                <w:sz w:val="16"/>
                <w:szCs w:val="16"/>
              </w:rPr>
              <w:t>※</w:t>
            </w:r>
            <w:r w:rsidR="00AD2E9E">
              <w:rPr>
                <w:rFonts w:hint="eastAsia"/>
                <w:sz w:val="16"/>
                <w:szCs w:val="16"/>
              </w:rPr>
              <w:t>該当する元号を○</w:t>
            </w:r>
            <w:r w:rsidR="00AD2E9E">
              <w:rPr>
                <w:rFonts w:hint="eastAsia"/>
                <w:sz w:val="16"/>
                <w:szCs w:val="16"/>
              </w:rPr>
              <w:t>(</w:t>
            </w:r>
            <w:r w:rsidR="00AD2E9E">
              <w:rPr>
                <w:rFonts w:hint="eastAsia"/>
                <w:sz w:val="16"/>
                <w:szCs w:val="16"/>
              </w:rPr>
              <w:t>ﾏﾙ</w:t>
            </w:r>
            <w:r w:rsidR="00AD2E9E">
              <w:rPr>
                <w:rFonts w:hint="eastAsia"/>
                <w:sz w:val="16"/>
                <w:szCs w:val="16"/>
              </w:rPr>
              <w:t>)</w:t>
            </w:r>
            <w:r w:rsidR="00AD2E9E">
              <w:rPr>
                <w:rFonts w:hint="eastAsia"/>
                <w:sz w:val="16"/>
                <w:szCs w:val="16"/>
              </w:rPr>
              <w:t>で囲む</w:t>
            </w:r>
            <w:r w:rsidR="00AD2E9E">
              <w:rPr>
                <w:rFonts w:hint="eastAsia"/>
                <w:sz w:val="16"/>
                <w:szCs w:val="16"/>
              </w:rPr>
              <w:t>)</w:t>
            </w:r>
          </w:p>
          <w:p w:rsidR="00AD2E9E" w:rsidRPr="00AD2E9E" w:rsidRDefault="00327E34" w:rsidP="00AD2E9E">
            <w:pPr>
              <w:spacing w:line="240" w:lineRule="exact"/>
              <w:ind w:left="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昭和</w:t>
            </w:r>
            <w:r w:rsidR="00AD2E9E" w:rsidRPr="00AD2E9E">
              <w:rPr>
                <w:rFonts w:hint="eastAsia"/>
                <w:szCs w:val="21"/>
              </w:rPr>
              <w:t xml:space="preserve">　　</w:t>
            </w:r>
            <w:r w:rsidR="00AD2E9E">
              <w:rPr>
                <w:rFonts w:hint="eastAsia"/>
                <w:szCs w:val="21"/>
              </w:rPr>
              <w:t xml:space="preserve"> </w:t>
            </w:r>
            <w:r w:rsidR="00AD2E9E" w:rsidRPr="00AD2E9E">
              <w:rPr>
                <w:rFonts w:hint="eastAsia"/>
                <w:szCs w:val="21"/>
              </w:rPr>
              <w:t>年</w:t>
            </w:r>
            <w:r w:rsidR="00AD2E9E">
              <w:rPr>
                <w:rFonts w:hint="eastAsia"/>
                <w:szCs w:val="21"/>
              </w:rPr>
              <w:t xml:space="preserve"> </w:t>
            </w:r>
            <w:r w:rsidR="00AD2E9E" w:rsidRPr="00AD2E9E">
              <w:rPr>
                <w:rFonts w:hint="eastAsia"/>
                <w:szCs w:val="21"/>
              </w:rPr>
              <w:t xml:space="preserve">　　月　</w:t>
            </w:r>
            <w:r w:rsidR="00AD2E9E">
              <w:rPr>
                <w:rFonts w:hint="eastAsia"/>
                <w:szCs w:val="21"/>
              </w:rPr>
              <w:t xml:space="preserve"> </w:t>
            </w:r>
            <w:r w:rsidR="00AD2E9E" w:rsidRPr="00AD2E9E">
              <w:rPr>
                <w:rFonts w:hint="eastAsia"/>
                <w:szCs w:val="21"/>
              </w:rPr>
              <w:t xml:space="preserve">　日生（満　　才）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AD2E9E" w:rsidRDefault="00AD2E9E">
            <w:pPr>
              <w:rPr>
                <w:sz w:val="16"/>
              </w:rPr>
            </w:pPr>
          </w:p>
        </w:tc>
        <w:tc>
          <w:tcPr>
            <w:tcW w:w="264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AD2E9E" w:rsidRDefault="00AD2E9E">
            <w:pPr>
              <w:rPr>
                <w:sz w:val="16"/>
              </w:rPr>
            </w:pPr>
          </w:p>
        </w:tc>
      </w:tr>
      <w:tr w:rsidR="00F24F5F" w:rsidTr="00F24F5F">
        <w:trPr>
          <w:cantSplit/>
          <w:trHeight w:val="86"/>
        </w:trPr>
        <w:tc>
          <w:tcPr>
            <w:tcW w:w="7470" w:type="dxa"/>
            <w:gridSpan w:val="3"/>
            <w:tcBorders>
              <w:left w:val="single" w:sz="12" w:space="0" w:color="auto"/>
              <w:bottom w:val="dashed" w:sz="4" w:space="0" w:color="auto"/>
            </w:tcBorders>
          </w:tcPr>
          <w:p w:rsidR="00F24F5F" w:rsidRDefault="00F24F5F">
            <w:pPr>
              <w:spacing w:line="240" w:lineRule="exact"/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2649" w:type="dxa"/>
            <w:vMerge w:val="restart"/>
            <w:tcBorders>
              <w:right w:val="single" w:sz="12" w:space="0" w:color="auto"/>
            </w:tcBorders>
          </w:tcPr>
          <w:p w:rsidR="00F24F5F" w:rsidRDefault="00F24F5F">
            <w:pPr>
              <w:spacing w:line="32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電　話　市外局番</w:t>
            </w:r>
            <w:r>
              <w:rPr>
                <w:rFonts w:hint="eastAsia"/>
              </w:rPr>
              <w:t>（　　　　）</w:t>
            </w:r>
          </w:p>
          <w:p w:rsidR="00F24F5F" w:rsidRDefault="00F24F5F">
            <w:pPr>
              <w:spacing w:line="320" w:lineRule="exact"/>
              <w:ind w:firstLineChars="500" w:firstLine="1050"/>
            </w:pPr>
            <w:r>
              <w:rPr>
                <w:rFonts w:hint="eastAsia"/>
              </w:rPr>
              <w:t>－</w:t>
            </w:r>
          </w:p>
          <w:p w:rsidR="00F24F5F" w:rsidRDefault="00F24F5F">
            <w:pPr>
              <w:spacing w:line="2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携　帯　　　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</w:rPr>
              <w:t>－</w:t>
            </w:r>
          </w:p>
        </w:tc>
      </w:tr>
      <w:tr w:rsidR="00F24F5F" w:rsidTr="00F24F5F">
        <w:trPr>
          <w:cantSplit/>
          <w:trHeight w:val="718"/>
        </w:trPr>
        <w:tc>
          <w:tcPr>
            <w:tcW w:w="7470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F24F5F" w:rsidRDefault="00F24F5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現　住　所　</w:t>
            </w:r>
            <w:r>
              <w:rPr>
                <w:rFonts w:hint="eastAsia"/>
              </w:rPr>
              <w:t>〒（　　　－　　　　）</w:t>
            </w:r>
          </w:p>
        </w:tc>
        <w:tc>
          <w:tcPr>
            <w:tcW w:w="2649" w:type="dxa"/>
            <w:vMerge/>
            <w:tcBorders>
              <w:right w:val="single" w:sz="12" w:space="0" w:color="auto"/>
            </w:tcBorders>
          </w:tcPr>
          <w:p w:rsidR="00F24F5F" w:rsidRDefault="00F24F5F">
            <w:pPr>
              <w:spacing w:line="320" w:lineRule="exact"/>
              <w:ind w:firstLineChars="600" w:firstLine="960"/>
              <w:rPr>
                <w:sz w:val="16"/>
              </w:rPr>
            </w:pPr>
          </w:p>
        </w:tc>
      </w:tr>
      <w:tr w:rsidR="00F24F5F" w:rsidTr="00F24F5F">
        <w:trPr>
          <w:cantSplit/>
          <w:trHeight w:val="417"/>
        </w:trPr>
        <w:tc>
          <w:tcPr>
            <w:tcW w:w="7470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F24F5F" w:rsidRDefault="00F24F5F" w:rsidP="00F24F5F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E-mail</w:t>
            </w:r>
            <w:r w:rsidR="0038713D">
              <w:rPr>
                <w:rFonts w:hint="eastAsia"/>
                <w:sz w:val="16"/>
              </w:rPr>
              <w:t>：</w:t>
            </w:r>
          </w:p>
        </w:tc>
        <w:tc>
          <w:tcPr>
            <w:tcW w:w="2649" w:type="dxa"/>
            <w:vMerge/>
            <w:tcBorders>
              <w:right w:val="single" w:sz="12" w:space="0" w:color="auto"/>
            </w:tcBorders>
            <w:vAlign w:val="center"/>
          </w:tcPr>
          <w:p w:rsidR="00F24F5F" w:rsidRDefault="00F24F5F" w:rsidP="00F24F5F">
            <w:pPr>
              <w:spacing w:line="320" w:lineRule="exact"/>
              <w:rPr>
                <w:sz w:val="16"/>
              </w:rPr>
            </w:pPr>
          </w:p>
        </w:tc>
      </w:tr>
      <w:tr w:rsidR="00FF4E85" w:rsidTr="00F24F5F">
        <w:trPr>
          <w:cantSplit/>
          <w:trHeight w:val="161"/>
        </w:trPr>
        <w:tc>
          <w:tcPr>
            <w:tcW w:w="7470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</w:tcPr>
          <w:p w:rsidR="00FF4E85" w:rsidRDefault="00FF4E85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2649" w:type="dxa"/>
            <w:vMerge w:val="restart"/>
            <w:tcBorders>
              <w:right w:val="single" w:sz="12" w:space="0" w:color="auto"/>
            </w:tcBorders>
          </w:tcPr>
          <w:p w:rsidR="00FF4E85" w:rsidRDefault="00FF4E85">
            <w:pPr>
              <w:spacing w:line="320" w:lineRule="exact"/>
            </w:pPr>
            <w:r>
              <w:rPr>
                <w:rFonts w:hint="eastAsia"/>
                <w:sz w:val="16"/>
              </w:rPr>
              <w:t>電　話　市外局番</w:t>
            </w:r>
            <w:r>
              <w:rPr>
                <w:rFonts w:hint="eastAsia"/>
              </w:rPr>
              <w:t>（　　　　）</w:t>
            </w:r>
          </w:p>
          <w:p w:rsidR="00FF4E85" w:rsidRDefault="00FF4E85" w:rsidP="008F1937">
            <w:pPr>
              <w:spacing w:line="360" w:lineRule="auto"/>
              <w:ind w:firstLineChars="500" w:firstLine="1050"/>
              <w:rPr>
                <w:sz w:val="16"/>
              </w:rPr>
            </w:pPr>
            <w:r>
              <w:rPr>
                <w:rFonts w:hint="eastAsia"/>
              </w:rPr>
              <w:t>－</w:t>
            </w:r>
          </w:p>
        </w:tc>
      </w:tr>
      <w:tr w:rsidR="00FF4E85" w:rsidTr="00F24F5F">
        <w:trPr>
          <w:cantSplit/>
          <w:trHeight w:val="684"/>
        </w:trPr>
        <w:tc>
          <w:tcPr>
            <w:tcW w:w="7470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FF4E85" w:rsidRDefault="009B0A74" w:rsidP="009B0A7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家族の住所</w:t>
            </w:r>
            <w:r w:rsidR="00FF4E85">
              <w:rPr>
                <w:rFonts w:hint="eastAsia"/>
                <w:sz w:val="16"/>
              </w:rPr>
              <w:t xml:space="preserve">　</w:t>
            </w:r>
            <w:r w:rsidR="00FF4E85">
              <w:rPr>
                <w:rFonts w:hint="eastAsia"/>
              </w:rPr>
              <w:t>〒（　　　－　　　　）</w:t>
            </w:r>
          </w:p>
        </w:tc>
        <w:tc>
          <w:tcPr>
            <w:tcW w:w="264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F4E85" w:rsidRDefault="00FF4E85">
            <w:pPr>
              <w:spacing w:line="320" w:lineRule="exact"/>
              <w:ind w:firstLineChars="600" w:firstLine="960"/>
              <w:rPr>
                <w:sz w:val="16"/>
              </w:rPr>
            </w:pPr>
          </w:p>
        </w:tc>
      </w:tr>
    </w:tbl>
    <w:p w:rsidR="00FF4E85" w:rsidRDefault="00FF4E85">
      <w:pPr>
        <w:spacing w:line="160" w:lineRule="exact"/>
      </w:pPr>
    </w:p>
    <w:p w:rsidR="00FF4E85" w:rsidRDefault="00FF4E85">
      <w:pPr>
        <w:rPr>
          <w:rFonts w:eastAsia="ＤＦ平成明朝体W7"/>
        </w:rPr>
      </w:pPr>
      <w:r>
        <w:rPr>
          <w:rFonts w:eastAsia="ＤＦ平成明朝体W7" w:hint="eastAsia"/>
        </w:rPr>
        <w:t>学　歴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7796"/>
      </w:tblGrid>
      <w:tr w:rsidR="008F1937" w:rsidTr="008F1937">
        <w:trPr>
          <w:trHeight w:val="249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F1937" w:rsidRDefault="008F1937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修　学　期　間</w:t>
            </w:r>
          </w:p>
        </w:tc>
        <w:tc>
          <w:tcPr>
            <w:tcW w:w="779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F1937" w:rsidRDefault="008F1937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　　校　　名　（高校卒業以降から）</w:t>
            </w:r>
          </w:p>
        </w:tc>
      </w:tr>
      <w:tr w:rsidR="008F1937" w:rsidTr="008F1937">
        <w:trPr>
          <w:trHeight w:val="427"/>
        </w:trPr>
        <w:tc>
          <w:tcPr>
            <w:tcW w:w="222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F1937" w:rsidRDefault="008F1937">
            <w:pPr>
              <w:jc w:val="center"/>
              <w:rPr>
                <w:w w:val="80"/>
              </w:rPr>
            </w:pPr>
            <w:r w:rsidRPr="00E7358F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○○○</w:t>
            </w:r>
            <w:r w:rsidRPr="00E7358F">
              <w:rPr>
                <w:rFonts w:hint="eastAsia"/>
                <w:w w:val="73"/>
                <w:kern w:val="0"/>
                <w:fitText w:val="1995" w:id="1986710017"/>
              </w:rPr>
              <w:t>．</w:t>
            </w:r>
            <w:r w:rsidRPr="00E7358F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○○</w:t>
            </w:r>
            <w:r w:rsidRPr="00E7358F">
              <w:rPr>
                <w:rFonts w:hint="eastAsia"/>
                <w:w w:val="73"/>
                <w:kern w:val="0"/>
                <w:fitText w:val="1995" w:id="1986710017"/>
              </w:rPr>
              <w:t>～</w:t>
            </w:r>
            <w:r w:rsidRPr="00E7358F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○○○</w:t>
            </w:r>
            <w:r w:rsidRPr="00E7358F">
              <w:rPr>
                <w:rFonts w:hint="eastAsia"/>
                <w:w w:val="73"/>
                <w:kern w:val="0"/>
                <w:fitText w:val="1995" w:id="1986710017"/>
              </w:rPr>
              <w:t>．</w:t>
            </w:r>
            <w:r w:rsidRPr="00E7358F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</w:t>
            </w:r>
            <w:r w:rsidRPr="00E7358F">
              <w:rPr>
                <w:rFonts w:hint="eastAsia"/>
                <w:color w:val="FFFFFF"/>
                <w:spacing w:val="5"/>
                <w:w w:val="73"/>
                <w:kern w:val="0"/>
                <w:fitText w:val="1995" w:id="1986710017"/>
              </w:rPr>
              <w:t>○</w:t>
            </w:r>
          </w:p>
        </w:tc>
        <w:tc>
          <w:tcPr>
            <w:tcW w:w="779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F1937" w:rsidRDefault="008F1937" w:rsidP="00595F3D">
            <w:pPr>
              <w:ind w:right="210"/>
              <w:jc w:val="right"/>
            </w:pPr>
            <w:r>
              <w:rPr>
                <w:rFonts w:hint="eastAsia"/>
              </w:rPr>
              <w:t>高等学校卒</w:t>
            </w:r>
          </w:p>
        </w:tc>
      </w:tr>
      <w:tr w:rsidR="008F1937" w:rsidTr="008F1937">
        <w:trPr>
          <w:trHeight w:val="498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:rsidR="008F1937" w:rsidRDefault="008F1937">
            <w:pPr>
              <w:jc w:val="center"/>
            </w:pPr>
            <w:r w:rsidRPr="00E7358F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○○○</w:t>
            </w:r>
            <w:r w:rsidRPr="00E7358F">
              <w:rPr>
                <w:rFonts w:hint="eastAsia"/>
                <w:w w:val="73"/>
                <w:kern w:val="0"/>
                <w:fitText w:val="1995" w:id="1986710017"/>
              </w:rPr>
              <w:t>．</w:t>
            </w:r>
            <w:r w:rsidRPr="00E7358F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○○</w:t>
            </w:r>
            <w:r w:rsidRPr="00E7358F">
              <w:rPr>
                <w:rFonts w:hint="eastAsia"/>
                <w:w w:val="73"/>
                <w:kern w:val="0"/>
                <w:fitText w:val="1995" w:id="1986710017"/>
              </w:rPr>
              <w:t>～</w:t>
            </w:r>
            <w:r w:rsidRPr="00E7358F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○○○</w:t>
            </w:r>
            <w:r w:rsidRPr="00E7358F">
              <w:rPr>
                <w:rFonts w:hint="eastAsia"/>
                <w:w w:val="73"/>
                <w:kern w:val="0"/>
                <w:fitText w:val="1995" w:id="1986710017"/>
              </w:rPr>
              <w:t>．</w:t>
            </w:r>
            <w:r w:rsidRPr="00E7358F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</w:t>
            </w:r>
            <w:r w:rsidRPr="00E7358F">
              <w:rPr>
                <w:rFonts w:hint="eastAsia"/>
                <w:color w:val="FFFFFF"/>
                <w:spacing w:val="11"/>
                <w:w w:val="73"/>
                <w:kern w:val="0"/>
                <w:fitText w:val="1995" w:id="1986710017"/>
              </w:rPr>
              <w:t>○</w:t>
            </w:r>
          </w:p>
        </w:tc>
        <w:tc>
          <w:tcPr>
            <w:tcW w:w="7796" w:type="dxa"/>
            <w:tcBorders>
              <w:right w:val="single" w:sz="12" w:space="0" w:color="auto"/>
            </w:tcBorders>
            <w:vAlign w:val="center"/>
          </w:tcPr>
          <w:p w:rsidR="008F1937" w:rsidRDefault="008F1937">
            <w:pPr>
              <w:jc w:val="center"/>
            </w:pPr>
          </w:p>
        </w:tc>
      </w:tr>
      <w:tr w:rsidR="00D972F0" w:rsidTr="00EB1685">
        <w:trPr>
          <w:trHeight w:val="498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:rsidR="00D972F0" w:rsidRDefault="00D972F0" w:rsidP="00EB1685">
            <w:pPr>
              <w:jc w:val="center"/>
            </w:pPr>
            <w:r w:rsidRPr="00E7358F">
              <w:rPr>
                <w:rFonts w:hint="eastAsia"/>
                <w:color w:val="FFFFFF"/>
                <w:w w:val="73"/>
                <w:kern w:val="0"/>
                <w:fitText w:val="1995" w:id="293230080"/>
              </w:rPr>
              <w:t>○○○</w:t>
            </w:r>
            <w:r w:rsidRPr="00E7358F">
              <w:rPr>
                <w:rFonts w:hint="eastAsia"/>
                <w:w w:val="73"/>
                <w:kern w:val="0"/>
                <w:fitText w:val="1995" w:id="293230080"/>
              </w:rPr>
              <w:t>．</w:t>
            </w:r>
            <w:r w:rsidRPr="00E7358F">
              <w:rPr>
                <w:rFonts w:hint="eastAsia"/>
                <w:color w:val="FFFFFF"/>
                <w:w w:val="73"/>
                <w:kern w:val="0"/>
                <w:fitText w:val="1995" w:id="293230080"/>
              </w:rPr>
              <w:t>○○</w:t>
            </w:r>
            <w:r w:rsidRPr="00E7358F">
              <w:rPr>
                <w:rFonts w:hint="eastAsia"/>
                <w:w w:val="73"/>
                <w:kern w:val="0"/>
                <w:fitText w:val="1995" w:id="293230080"/>
              </w:rPr>
              <w:t>～</w:t>
            </w:r>
            <w:r w:rsidRPr="00E7358F">
              <w:rPr>
                <w:rFonts w:hint="eastAsia"/>
                <w:color w:val="FFFFFF"/>
                <w:w w:val="73"/>
                <w:kern w:val="0"/>
                <w:fitText w:val="1995" w:id="293230080"/>
              </w:rPr>
              <w:t>○○○</w:t>
            </w:r>
            <w:r w:rsidRPr="00E7358F">
              <w:rPr>
                <w:rFonts w:hint="eastAsia"/>
                <w:w w:val="73"/>
                <w:kern w:val="0"/>
                <w:fitText w:val="1995" w:id="293230080"/>
              </w:rPr>
              <w:t>．</w:t>
            </w:r>
            <w:r w:rsidRPr="00E7358F">
              <w:rPr>
                <w:rFonts w:hint="eastAsia"/>
                <w:color w:val="FFFFFF"/>
                <w:w w:val="73"/>
                <w:kern w:val="0"/>
                <w:fitText w:val="1995" w:id="293230080"/>
              </w:rPr>
              <w:t>○</w:t>
            </w:r>
            <w:r w:rsidRPr="00E7358F">
              <w:rPr>
                <w:rFonts w:hint="eastAsia"/>
                <w:color w:val="FFFFFF"/>
                <w:spacing w:val="5"/>
                <w:w w:val="73"/>
                <w:kern w:val="0"/>
                <w:fitText w:val="1995" w:id="293230080"/>
              </w:rPr>
              <w:t>○</w:t>
            </w:r>
          </w:p>
        </w:tc>
        <w:tc>
          <w:tcPr>
            <w:tcW w:w="7796" w:type="dxa"/>
            <w:tcBorders>
              <w:right w:val="single" w:sz="12" w:space="0" w:color="auto"/>
            </w:tcBorders>
            <w:vAlign w:val="center"/>
          </w:tcPr>
          <w:p w:rsidR="00D972F0" w:rsidRDefault="00D972F0" w:rsidP="00EB1685">
            <w:pPr>
              <w:jc w:val="center"/>
            </w:pPr>
          </w:p>
        </w:tc>
      </w:tr>
      <w:tr w:rsidR="008F1937" w:rsidTr="008F1937">
        <w:trPr>
          <w:trHeight w:val="428"/>
        </w:trPr>
        <w:tc>
          <w:tcPr>
            <w:tcW w:w="22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1937" w:rsidRDefault="008F1937">
            <w:pPr>
              <w:jc w:val="center"/>
            </w:pPr>
            <w:r w:rsidRPr="00E7358F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○○○</w:t>
            </w:r>
            <w:r w:rsidRPr="00E7358F">
              <w:rPr>
                <w:rFonts w:hint="eastAsia"/>
                <w:w w:val="73"/>
                <w:kern w:val="0"/>
                <w:fitText w:val="1995" w:id="1986710017"/>
              </w:rPr>
              <w:t>．</w:t>
            </w:r>
            <w:r w:rsidRPr="00E7358F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○○</w:t>
            </w:r>
            <w:r w:rsidRPr="00E7358F">
              <w:rPr>
                <w:rFonts w:hint="eastAsia"/>
                <w:w w:val="73"/>
                <w:kern w:val="0"/>
                <w:fitText w:val="1995" w:id="1986710017"/>
              </w:rPr>
              <w:t>～</w:t>
            </w:r>
            <w:r w:rsidRPr="00E7358F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○○○</w:t>
            </w:r>
            <w:r w:rsidRPr="00E7358F">
              <w:rPr>
                <w:rFonts w:hint="eastAsia"/>
                <w:w w:val="73"/>
                <w:kern w:val="0"/>
                <w:fitText w:val="1995" w:id="1986710017"/>
              </w:rPr>
              <w:t>．</w:t>
            </w:r>
            <w:r w:rsidRPr="00E7358F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</w:t>
            </w:r>
            <w:r w:rsidRPr="00E7358F">
              <w:rPr>
                <w:rFonts w:hint="eastAsia"/>
                <w:color w:val="FFFFFF"/>
                <w:spacing w:val="5"/>
                <w:w w:val="73"/>
                <w:kern w:val="0"/>
                <w:fitText w:val="1995" w:id="1986710017"/>
              </w:rPr>
              <w:t>○</w:t>
            </w:r>
          </w:p>
        </w:tc>
        <w:tc>
          <w:tcPr>
            <w:tcW w:w="77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1937" w:rsidRDefault="008F1937">
            <w:pPr>
              <w:jc w:val="center"/>
            </w:pPr>
          </w:p>
        </w:tc>
      </w:tr>
    </w:tbl>
    <w:p w:rsidR="00FF4E85" w:rsidRDefault="00FF4E85">
      <w:pPr>
        <w:spacing w:line="160" w:lineRule="exact"/>
      </w:pPr>
    </w:p>
    <w:p w:rsidR="00FF4E85" w:rsidRDefault="00FF4E85">
      <w:r>
        <w:rPr>
          <w:rFonts w:eastAsia="ＤＦ平成明朝体W7" w:hint="eastAsia"/>
        </w:rPr>
        <w:t>職　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5302"/>
        <w:gridCol w:w="2166"/>
      </w:tblGrid>
      <w:tr w:rsidR="00FF4E85" w:rsidTr="00D972F0">
        <w:tc>
          <w:tcPr>
            <w:tcW w:w="265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FF4E85" w:rsidRDefault="00FF4E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勤　務　期　間</w:t>
            </w:r>
          </w:p>
        </w:tc>
        <w:tc>
          <w:tcPr>
            <w:tcW w:w="5302" w:type="dxa"/>
            <w:tcBorders>
              <w:top w:val="single" w:sz="12" w:space="0" w:color="auto"/>
              <w:bottom w:val="double" w:sz="4" w:space="0" w:color="auto"/>
            </w:tcBorders>
          </w:tcPr>
          <w:p w:rsidR="00FF4E85" w:rsidRDefault="00FF4E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勤　務　先</w:t>
            </w:r>
          </w:p>
        </w:tc>
        <w:tc>
          <w:tcPr>
            <w:tcW w:w="216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F4E85" w:rsidRDefault="00E1230D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職種</w:t>
            </w:r>
          </w:p>
        </w:tc>
      </w:tr>
      <w:tr w:rsidR="00FF4E85" w:rsidTr="00D972F0">
        <w:trPr>
          <w:trHeight w:val="574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:rsidR="00FF4E85" w:rsidRDefault="00E1230D">
            <w:pPr>
              <w:jc w:val="center"/>
            </w:pP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5302" w:type="dxa"/>
          </w:tcPr>
          <w:p w:rsidR="00FF4E85" w:rsidRDefault="00FF4E85"/>
        </w:tc>
        <w:tc>
          <w:tcPr>
            <w:tcW w:w="2166" w:type="dxa"/>
            <w:tcBorders>
              <w:right w:val="single" w:sz="12" w:space="0" w:color="auto"/>
            </w:tcBorders>
          </w:tcPr>
          <w:p w:rsidR="00FF4E85" w:rsidRDefault="00FF4E85"/>
        </w:tc>
      </w:tr>
      <w:tr w:rsidR="00FF4E85" w:rsidTr="00D972F0">
        <w:trPr>
          <w:trHeight w:val="560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:rsidR="00FF4E85" w:rsidRDefault="00E1230D">
            <w:pPr>
              <w:jc w:val="center"/>
            </w:pP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5302" w:type="dxa"/>
          </w:tcPr>
          <w:p w:rsidR="00FF4E85" w:rsidRDefault="00FF4E85"/>
        </w:tc>
        <w:tc>
          <w:tcPr>
            <w:tcW w:w="2166" w:type="dxa"/>
            <w:tcBorders>
              <w:right w:val="single" w:sz="12" w:space="0" w:color="auto"/>
            </w:tcBorders>
          </w:tcPr>
          <w:p w:rsidR="00FF4E85" w:rsidRDefault="00FF4E85"/>
        </w:tc>
      </w:tr>
      <w:tr w:rsidR="00FF4E85" w:rsidTr="00D972F0">
        <w:trPr>
          <w:trHeight w:val="554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:rsidR="00FF4E85" w:rsidRDefault="00E1230D">
            <w:pPr>
              <w:jc w:val="center"/>
            </w:pP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5302" w:type="dxa"/>
          </w:tcPr>
          <w:p w:rsidR="00FF4E85" w:rsidRDefault="00FF4E85"/>
        </w:tc>
        <w:tc>
          <w:tcPr>
            <w:tcW w:w="2166" w:type="dxa"/>
            <w:tcBorders>
              <w:right w:val="single" w:sz="12" w:space="0" w:color="auto"/>
            </w:tcBorders>
          </w:tcPr>
          <w:p w:rsidR="00FF4E85" w:rsidRDefault="00FF4E85"/>
        </w:tc>
      </w:tr>
      <w:tr w:rsidR="008F1937" w:rsidTr="00D972F0">
        <w:trPr>
          <w:trHeight w:val="576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:rsidR="008F1937" w:rsidRDefault="00E1230D">
            <w:pPr>
              <w:jc w:val="center"/>
              <w:rPr>
                <w:color w:val="FFFFFF"/>
                <w:w w:val="84"/>
                <w:kern w:val="0"/>
              </w:rPr>
            </w:pP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5302" w:type="dxa"/>
          </w:tcPr>
          <w:p w:rsidR="008F1937" w:rsidRDefault="008F1937"/>
        </w:tc>
        <w:tc>
          <w:tcPr>
            <w:tcW w:w="2166" w:type="dxa"/>
            <w:tcBorders>
              <w:right w:val="single" w:sz="12" w:space="0" w:color="auto"/>
            </w:tcBorders>
          </w:tcPr>
          <w:p w:rsidR="008F1937" w:rsidRDefault="008F1937"/>
        </w:tc>
      </w:tr>
      <w:tr w:rsidR="008F1937" w:rsidTr="00D972F0">
        <w:trPr>
          <w:trHeight w:val="556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:rsidR="008F1937" w:rsidRDefault="00E1230D">
            <w:pPr>
              <w:jc w:val="center"/>
              <w:rPr>
                <w:color w:val="FFFFFF"/>
                <w:w w:val="84"/>
                <w:kern w:val="0"/>
              </w:rPr>
            </w:pP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5302" w:type="dxa"/>
          </w:tcPr>
          <w:p w:rsidR="008F1937" w:rsidRDefault="008F1937"/>
        </w:tc>
        <w:tc>
          <w:tcPr>
            <w:tcW w:w="2166" w:type="dxa"/>
            <w:tcBorders>
              <w:right w:val="single" w:sz="12" w:space="0" w:color="auto"/>
            </w:tcBorders>
          </w:tcPr>
          <w:p w:rsidR="008F1937" w:rsidRDefault="008F1937"/>
        </w:tc>
      </w:tr>
      <w:tr w:rsidR="00D972F0" w:rsidTr="00EB1685">
        <w:trPr>
          <w:trHeight w:val="550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:rsidR="00D972F0" w:rsidRDefault="00D972F0" w:rsidP="00EB1685">
            <w:pPr>
              <w:jc w:val="center"/>
              <w:rPr>
                <w:color w:val="FFFFFF"/>
                <w:w w:val="84"/>
                <w:kern w:val="0"/>
              </w:rPr>
            </w:pP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5302" w:type="dxa"/>
          </w:tcPr>
          <w:p w:rsidR="00D972F0" w:rsidRDefault="00D972F0" w:rsidP="00EB1685"/>
        </w:tc>
        <w:tc>
          <w:tcPr>
            <w:tcW w:w="2166" w:type="dxa"/>
            <w:tcBorders>
              <w:right w:val="single" w:sz="12" w:space="0" w:color="auto"/>
            </w:tcBorders>
          </w:tcPr>
          <w:p w:rsidR="00D972F0" w:rsidRDefault="00D972F0" w:rsidP="00EB1685"/>
        </w:tc>
      </w:tr>
      <w:tr w:rsidR="00E1230D" w:rsidTr="00D972F0">
        <w:trPr>
          <w:trHeight w:val="550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:rsidR="00E1230D" w:rsidRDefault="00E1230D" w:rsidP="00EB1685">
            <w:pPr>
              <w:jc w:val="center"/>
              <w:rPr>
                <w:color w:val="FFFFFF"/>
                <w:w w:val="84"/>
                <w:kern w:val="0"/>
              </w:rPr>
            </w:pP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5302" w:type="dxa"/>
          </w:tcPr>
          <w:p w:rsidR="00E1230D" w:rsidRDefault="00E1230D"/>
        </w:tc>
        <w:tc>
          <w:tcPr>
            <w:tcW w:w="2166" w:type="dxa"/>
            <w:tcBorders>
              <w:right w:val="single" w:sz="12" w:space="0" w:color="auto"/>
            </w:tcBorders>
          </w:tcPr>
          <w:p w:rsidR="00E1230D" w:rsidRDefault="00E1230D"/>
        </w:tc>
      </w:tr>
      <w:tr w:rsidR="00E1230D" w:rsidTr="00D972F0">
        <w:trPr>
          <w:trHeight w:val="556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:rsidR="00E1230D" w:rsidRDefault="00E1230D" w:rsidP="00EB1685">
            <w:pPr>
              <w:jc w:val="center"/>
              <w:rPr>
                <w:color w:val="FFFFFF"/>
                <w:w w:val="84"/>
                <w:kern w:val="0"/>
              </w:rPr>
            </w:pP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5302" w:type="dxa"/>
          </w:tcPr>
          <w:p w:rsidR="00E1230D" w:rsidRDefault="00E1230D" w:rsidP="00EB1685"/>
        </w:tc>
        <w:tc>
          <w:tcPr>
            <w:tcW w:w="2166" w:type="dxa"/>
            <w:tcBorders>
              <w:right w:val="single" w:sz="12" w:space="0" w:color="auto"/>
            </w:tcBorders>
          </w:tcPr>
          <w:p w:rsidR="00E1230D" w:rsidRDefault="00E1230D" w:rsidP="00EB1685"/>
        </w:tc>
      </w:tr>
      <w:tr w:rsidR="00D972F0" w:rsidTr="00D972F0">
        <w:trPr>
          <w:trHeight w:val="550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:rsidR="00D972F0" w:rsidRDefault="00D972F0" w:rsidP="00EB1685">
            <w:pPr>
              <w:jc w:val="center"/>
              <w:rPr>
                <w:color w:val="FFFFFF"/>
                <w:w w:val="84"/>
                <w:kern w:val="0"/>
              </w:rPr>
            </w:pP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5302" w:type="dxa"/>
          </w:tcPr>
          <w:p w:rsidR="00D972F0" w:rsidRDefault="00D972F0" w:rsidP="00EB1685"/>
        </w:tc>
        <w:tc>
          <w:tcPr>
            <w:tcW w:w="2166" w:type="dxa"/>
            <w:tcBorders>
              <w:right w:val="single" w:sz="12" w:space="0" w:color="auto"/>
            </w:tcBorders>
          </w:tcPr>
          <w:p w:rsidR="00D972F0" w:rsidRDefault="00D972F0" w:rsidP="00EB1685"/>
        </w:tc>
      </w:tr>
      <w:tr w:rsidR="00D972F0" w:rsidTr="00D972F0">
        <w:trPr>
          <w:trHeight w:val="544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:rsidR="00D972F0" w:rsidRDefault="00D972F0" w:rsidP="00EB1685">
            <w:pPr>
              <w:jc w:val="center"/>
              <w:rPr>
                <w:color w:val="FFFFFF"/>
                <w:w w:val="84"/>
                <w:kern w:val="0"/>
              </w:rPr>
            </w:pP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5302" w:type="dxa"/>
          </w:tcPr>
          <w:p w:rsidR="00D972F0" w:rsidRDefault="00D972F0" w:rsidP="00EB1685"/>
        </w:tc>
        <w:tc>
          <w:tcPr>
            <w:tcW w:w="2166" w:type="dxa"/>
            <w:tcBorders>
              <w:right w:val="single" w:sz="12" w:space="0" w:color="auto"/>
            </w:tcBorders>
          </w:tcPr>
          <w:p w:rsidR="00D972F0" w:rsidRDefault="00D972F0" w:rsidP="00EB1685"/>
        </w:tc>
      </w:tr>
      <w:tr w:rsidR="00D972F0" w:rsidTr="00D972F0">
        <w:trPr>
          <w:trHeight w:val="580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:rsidR="00D972F0" w:rsidRDefault="00D972F0" w:rsidP="00EB1685">
            <w:pPr>
              <w:jc w:val="center"/>
              <w:rPr>
                <w:color w:val="FFFFFF"/>
                <w:w w:val="84"/>
                <w:kern w:val="0"/>
              </w:rPr>
            </w:pP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</w:p>
        </w:tc>
        <w:tc>
          <w:tcPr>
            <w:tcW w:w="5302" w:type="dxa"/>
          </w:tcPr>
          <w:p w:rsidR="00D972F0" w:rsidRDefault="00D972F0"/>
        </w:tc>
        <w:tc>
          <w:tcPr>
            <w:tcW w:w="2166" w:type="dxa"/>
            <w:tcBorders>
              <w:right w:val="single" w:sz="12" w:space="0" w:color="auto"/>
            </w:tcBorders>
          </w:tcPr>
          <w:p w:rsidR="00D972F0" w:rsidRDefault="00D972F0"/>
        </w:tc>
      </w:tr>
      <w:tr w:rsidR="00D972F0" w:rsidTr="00D972F0">
        <w:trPr>
          <w:trHeight w:val="580"/>
        </w:trPr>
        <w:tc>
          <w:tcPr>
            <w:tcW w:w="26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72F0" w:rsidRPr="008F1937" w:rsidRDefault="00D972F0" w:rsidP="00EB1685">
            <w:pPr>
              <w:jc w:val="center"/>
              <w:rPr>
                <w:color w:val="FFFFFF"/>
                <w:kern w:val="0"/>
              </w:rPr>
            </w:pP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</w:p>
        </w:tc>
        <w:tc>
          <w:tcPr>
            <w:tcW w:w="5302" w:type="dxa"/>
            <w:tcBorders>
              <w:bottom w:val="single" w:sz="12" w:space="0" w:color="auto"/>
            </w:tcBorders>
          </w:tcPr>
          <w:p w:rsidR="00D972F0" w:rsidRDefault="00D972F0"/>
        </w:tc>
        <w:tc>
          <w:tcPr>
            <w:tcW w:w="2166" w:type="dxa"/>
            <w:tcBorders>
              <w:bottom w:val="single" w:sz="12" w:space="0" w:color="auto"/>
              <w:right w:val="single" w:sz="12" w:space="0" w:color="auto"/>
            </w:tcBorders>
          </w:tcPr>
          <w:p w:rsidR="00D972F0" w:rsidRDefault="00D972F0"/>
        </w:tc>
      </w:tr>
    </w:tbl>
    <w:p w:rsidR="00FF4E85" w:rsidRDefault="00FF4E85">
      <w:pPr>
        <w:spacing w:line="160" w:lineRule="exact"/>
      </w:pPr>
    </w:p>
    <w:p w:rsidR="00E1230D" w:rsidRPr="00D972F0" w:rsidRDefault="00657461" w:rsidP="00D972F0">
      <w:pPr>
        <w:spacing w:line="240" w:lineRule="exact"/>
        <w:jc w:val="center"/>
      </w:pPr>
      <w:r>
        <w:rPr>
          <w:rFonts w:hint="eastAsia"/>
          <w:sz w:val="22"/>
        </w:rPr>
        <w:t>（東北大学病院　医療</w:t>
      </w:r>
      <w:r w:rsidR="00D972F0">
        <w:rPr>
          <w:rFonts w:hint="eastAsia"/>
          <w:sz w:val="22"/>
        </w:rPr>
        <w:t>職員応募用）</w:t>
      </w:r>
    </w:p>
    <w:p w:rsidR="00E1230D" w:rsidRDefault="00E1230D" w:rsidP="00E1230D">
      <w:pPr>
        <w:spacing w:line="160" w:lineRule="exact"/>
      </w:pPr>
    </w:p>
    <w:p w:rsidR="006F69C3" w:rsidRDefault="006F69C3" w:rsidP="00E1230D">
      <w:pPr>
        <w:spacing w:line="160" w:lineRule="exact"/>
      </w:pPr>
    </w:p>
    <w:p w:rsidR="006F69C3" w:rsidRDefault="006F69C3" w:rsidP="00E1230D">
      <w:pPr>
        <w:spacing w:line="160" w:lineRule="exact"/>
      </w:pPr>
    </w:p>
    <w:p w:rsidR="006F69C3" w:rsidRDefault="006F69C3" w:rsidP="00E1230D">
      <w:pPr>
        <w:spacing w:line="160" w:lineRule="exact"/>
      </w:pPr>
    </w:p>
    <w:p w:rsidR="006F69C3" w:rsidRDefault="006F69C3" w:rsidP="00E1230D">
      <w:pPr>
        <w:spacing w:line="160" w:lineRule="exact"/>
      </w:pPr>
    </w:p>
    <w:p w:rsidR="006F69C3" w:rsidRDefault="006F69C3" w:rsidP="00E1230D">
      <w:pPr>
        <w:spacing w:line="1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709"/>
        <w:gridCol w:w="8505"/>
      </w:tblGrid>
      <w:tr w:rsidR="00D972F0" w:rsidTr="00D972F0"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D972F0" w:rsidRDefault="00D972F0" w:rsidP="00EB16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</w:tcPr>
          <w:p w:rsidR="00D972F0" w:rsidRDefault="00D972F0" w:rsidP="00EB16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50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972F0" w:rsidRDefault="00D972F0" w:rsidP="00EB16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資格・免許等の名称</w:t>
            </w:r>
          </w:p>
        </w:tc>
      </w:tr>
      <w:tr w:rsidR="00D972F0" w:rsidTr="00D972F0">
        <w:trPr>
          <w:trHeight w:val="495"/>
        </w:trPr>
        <w:tc>
          <w:tcPr>
            <w:tcW w:w="808" w:type="dxa"/>
            <w:tcBorders>
              <w:top w:val="double" w:sz="4" w:space="0" w:color="auto"/>
              <w:left w:val="single" w:sz="12" w:space="0" w:color="auto"/>
            </w:tcBorders>
          </w:tcPr>
          <w:p w:rsidR="00D972F0" w:rsidRDefault="00D972F0" w:rsidP="00EB1685"/>
        </w:tc>
        <w:tc>
          <w:tcPr>
            <w:tcW w:w="709" w:type="dxa"/>
            <w:tcBorders>
              <w:top w:val="double" w:sz="4" w:space="0" w:color="auto"/>
            </w:tcBorders>
          </w:tcPr>
          <w:p w:rsidR="00D972F0" w:rsidRDefault="00D972F0" w:rsidP="00EB1685"/>
        </w:tc>
        <w:tc>
          <w:tcPr>
            <w:tcW w:w="8505" w:type="dxa"/>
            <w:tcBorders>
              <w:top w:val="double" w:sz="4" w:space="0" w:color="auto"/>
              <w:right w:val="single" w:sz="12" w:space="0" w:color="auto"/>
            </w:tcBorders>
          </w:tcPr>
          <w:p w:rsidR="00D972F0" w:rsidRDefault="00D972F0" w:rsidP="00EB1685"/>
        </w:tc>
      </w:tr>
      <w:tr w:rsidR="00D972F0" w:rsidTr="00D972F0">
        <w:trPr>
          <w:trHeight w:val="564"/>
        </w:trPr>
        <w:tc>
          <w:tcPr>
            <w:tcW w:w="808" w:type="dxa"/>
            <w:tcBorders>
              <w:left w:val="single" w:sz="12" w:space="0" w:color="auto"/>
            </w:tcBorders>
          </w:tcPr>
          <w:p w:rsidR="00D972F0" w:rsidRDefault="00D972F0" w:rsidP="00EB1685"/>
        </w:tc>
        <w:tc>
          <w:tcPr>
            <w:tcW w:w="709" w:type="dxa"/>
          </w:tcPr>
          <w:p w:rsidR="00D972F0" w:rsidRDefault="00D972F0" w:rsidP="00EB1685"/>
        </w:tc>
        <w:tc>
          <w:tcPr>
            <w:tcW w:w="8505" w:type="dxa"/>
            <w:tcBorders>
              <w:right w:val="single" w:sz="12" w:space="0" w:color="auto"/>
            </w:tcBorders>
          </w:tcPr>
          <w:p w:rsidR="00D972F0" w:rsidRDefault="00D972F0" w:rsidP="00EB1685"/>
        </w:tc>
      </w:tr>
      <w:tr w:rsidR="00D972F0" w:rsidTr="00D972F0">
        <w:trPr>
          <w:trHeight w:val="564"/>
        </w:trPr>
        <w:tc>
          <w:tcPr>
            <w:tcW w:w="808" w:type="dxa"/>
            <w:tcBorders>
              <w:left w:val="single" w:sz="12" w:space="0" w:color="auto"/>
            </w:tcBorders>
          </w:tcPr>
          <w:p w:rsidR="00D972F0" w:rsidRDefault="00D972F0" w:rsidP="00EB1685"/>
        </w:tc>
        <w:tc>
          <w:tcPr>
            <w:tcW w:w="709" w:type="dxa"/>
          </w:tcPr>
          <w:p w:rsidR="00D972F0" w:rsidRDefault="00D972F0" w:rsidP="00EB1685"/>
        </w:tc>
        <w:tc>
          <w:tcPr>
            <w:tcW w:w="8505" w:type="dxa"/>
            <w:tcBorders>
              <w:right w:val="single" w:sz="12" w:space="0" w:color="auto"/>
            </w:tcBorders>
          </w:tcPr>
          <w:p w:rsidR="00D972F0" w:rsidRDefault="00D972F0" w:rsidP="00EB1685"/>
        </w:tc>
      </w:tr>
      <w:tr w:rsidR="00D972F0" w:rsidTr="00D972F0">
        <w:trPr>
          <w:trHeight w:val="564"/>
        </w:trPr>
        <w:tc>
          <w:tcPr>
            <w:tcW w:w="808" w:type="dxa"/>
            <w:tcBorders>
              <w:left w:val="single" w:sz="12" w:space="0" w:color="auto"/>
              <w:bottom w:val="single" w:sz="12" w:space="0" w:color="auto"/>
            </w:tcBorders>
          </w:tcPr>
          <w:p w:rsidR="00D972F0" w:rsidRDefault="00D972F0" w:rsidP="00EB1685"/>
        </w:tc>
        <w:tc>
          <w:tcPr>
            <w:tcW w:w="709" w:type="dxa"/>
            <w:tcBorders>
              <w:bottom w:val="single" w:sz="12" w:space="0" w:color="auto"/>
            </w:tcBorders>
          </w:tcPr>
          <w:p w:rsidR="00D972F0" w:rsidRDefault="00D972F0" w:rsidP="00EB1685"/>
        </w:tc>
        <w:tc>
          <w:tcPr>
            <w:tcW w:w="8505" w:type="dxa"/>
            <w:tcBorders>
              <w:bottom w:val="single" w:sz="12" w:space="0" w:color="auto"/>
              <w:right w:val="single" w:sz="12" w:space="0" w:color="auto"/>
            </w:tcBorders>
          </w:tcPr>
          <w:p w:rsidR="00D972F0" w:rsidRDefault="00D972F0" w:rsidP="00EB1685"/>
        </w:tc>
      </w:tr>
    </w:tbl>
    <w:p w:rsidR="00FF4E85" w:rsidRDefault="00FF4E85" w:rsidP="00E1230D">
      <w:pPr>
        <w:spacing w:line="160" w:lineRule="exact"/>
      </w:pPr>
    </w:p>
    <w:p w:rsidR="00E1230D" w:rsidRDefault="00E1230D" w:rsidP="00E1230D">
      <w:pPr>
        <w:spacing w:line="1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2408"/>
        <w:gridCol w:w="5060"/>
      </w:tblGrid>
      <w:tr w:rsidR="00FF4E85" w:rsidTr="00595F3D">
        <w:trPr>
          <w:cantSplit/>
          <w:trHeight w:val="524"/>
        </w:trPr>
        <w:tc>
          <w:tcPr>
            <w:tcW w:w="10119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F4E85" w:rsidRPr="00595F3D" w:rsidRDefault="00FF4E85">
            <w:pPr>
              <w:rPr>
                <w:sz w:val="20"/>
                <w:szCs w:val="20"/>
              </w:rPr>
            </w:pPr>
            <w:r w:rsidRPr="00595F3D">
              <w:rPr>
                <w:rFonts w:hint="eastAsia"/>
                <w:sz w:val="20"/>
                <w:szCs w:val="20"/>
              </w:rPr>
              <w:t>志望動機</w:t>
            </w:r>
          </w:p>
        </w:tc>
      </w:tr>
      <w:tr w:rsidR="00FF4E85" w:rsidTr="00595F3D">
        <w:trPr>
          <w:cantSplit/>
          <w:trHeight w:val="423"/>
        </w:trPr>
        <w:tc>
          <w:tcPr>
            <w:tcW w:w="1011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F4E85" w:rsidRDefault="00FF4E85">
            <w:pPr>
              <w:rPr>
                <w:sz w:val="16"/>
              </w:rPr>
            </w:pPr>
          </w:p>
        </w:tc>
      </w:tr>
      <w:tr w:rsidR="00EC73FB" w:rsidTr="00595F3D">
        <w:trPr>
          <w:cantSplit/>
          <w:trHeight w:val="423"/>
        </w:trPr>
        <w:tc>
          <w:tcPr>
            <w:tcW w:w="1011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C73FB" w:rsidRDefault="00EC73FB" w:rsidP="00EB1685">
            <w:pPr>
              <w:rPr>
                <w:sz w:val="16"/>
              </w:rPr>
            </w:pPr>
          </w:p>
        </w:tc>
      </w:tr>
      <w:tr w:rsidR="00EC73FB" w:rsidTr="00595F3D">
        <w:trPr>
          <w:cantSplit/>
          <w:trHeight w:val="414"/>
        </w:trPr>
        <w:tc>
          <w:tcPr>
            <w:tcW w:w="1011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C73FB" w:rsidRDefault="00EC73FB" w:rsidP="00EB1685">
            <w:pPr>
              <w:rPr>
                <w:sz w:val="16"/>
              </w:rPr>
            </w:pPr>
          </w:p>
        </w:tc>
      </w:tr>
      <w:tr w:rsidR="00E1230D" w:rsidTr="00595F3D">
        <w:trPr>
          <w:cantSplit/>
          <w:trHeight w:val="420"/>
        </w:trPr>
        <w:tc>
          <w:tcPr>
            <w:tcW w:w="1011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1230D" w:rsidRDefault="00E1230D" w:rsidP="00EB1685">
            <w:pPr>
              <w:rPr>
                <w:sz w:val="16"/>
              </w:rPr>
            </w:pPr>
          </w:p>
        </w:tc>
      </w:tr>
      <w:tr w:rsidR="00E1230D" w:rsidTr="00595F3D">
        <w:trPr>
          <w:cantSplit/>
          <w:trHeight w:val="413"/>
        </w:trPr>
        <w:tc>
          <w:tcPr>
            <w:tcW w:w="1011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1230D" w:rsidRDefault="00E1230D">
            <w:pPr>
              <w:rPr>
                <w:sz w:val="16"/>
              </w:rPr>
            </w:pPr>
          </w:p>
        </w:tc>
      </w:tr>
      <w:tr w:rsidR="00E1230D" w:rsidTr="00595F3D">
        <w:trPr>
          <w:cantSplit/>
          <w:trHeight w:val="419"/>
        </w:trPr>
        <w:tc>
          <w:tcPr>
            <w:tcW w:w="1011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1230D" w:rsidRDefault="00E1230D" w:rsidP="00EB1685">
            <w:pPr>
              <w:rPr>
                <w:sz w:val="16"/>
              </w:rPr>
            </w:pPr>
          </w:p>
        </w:tc>
      </w:tr>
      <w:tr w:rsidR="00E1230D" w:rsidTr="00595F3D">
        <w:trPr>
          <w:cantSplit/>
          <w:trHeight w:val="411"/>
        </w:trPr>
        <w:tc>
          <w:tcPr>
            <w:tcW w:w="1011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1230D" w:rsidRDefault="00E1230D" w:rsidP="00EB1685">
            <w:pPr>
              <w:rPr>
                <w:sz w:val="16"/>
              </w:rPr>
            </w:pPr>
          </w:p>
        </w:tc>
      </w:tr>
      <w:tr w:rsidR="00E1230D" w:rsidTr="00595F3D">
        <w:trPr>
          <w:cantSplit/>
          <w:trHeight w:val="416"/>
        </w:trPr>
        <w:tc>
          <w:tcPr>
            <w:tcW w:w="10119" w:type="dxa"/>
            <w:gridSpan w:val="3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E1230D" w:rsidRDefault="00E1230D">
            <w:pPr>
              <w:rPr>
                <w:sz w:val="16"/>
              </w:rPr>
            </w:pPr>
          </w:p>
        </w:tc>
      </w:tr>
      <w:tr w:rsidR="00FF4E85" w:rsidTr="00EC73FB">
        <w:trPr>
          <w:trHeight w:val="1078"/>
        </w:trPr>
        <w:tc>
          <w:tcPr>
            <w:tcW w:w="5059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FF4E85" w:rsidRPr="00595F3D" w:rsidRDefault="00D972F0" w:rsidP="00EC73FB">
            <w:pPr>
              <w:rPr>
                <w:sz w:val="18"/>
                <w:szCs w:val="18"/>
              </w:rPr>
            </w:pPr>
            <w:r w:rsidRPr="00595F3D">
              <w:rPr>
                <w:rFonts w:hint="eastAsia"/>
                <w:sz w:val="18"/>
                <w:szCs w:val="18"/>
              </w:rPr>
              <w:t>趣味・特技等</w:t>
            </w:r>
          </w:p>
        </w:tc>
        <w:tc>
          <w:tcPr>
            <w:tcW w:w="5060" w:type="dxa"/>
            <w:tcBorders>
              <w:bottom w:val="single" w:sz="4" w:space="0" w:color="auto"/>
              <w:right w:val="single" w:sz="12" w:space="0" w:color="auto"/>
            </w:tcBorders>
          </w:tcPr>
          <w:p w:rsidR="00FF4E85" w:rsidRPr="00595F3D" w:rsidRDefault="00FF4E85">
            <w:pPr>
              <w:rPr>
                <w:sz w:val="18"/>
                <w:szCs w:val="18"/>
              </w:rPr>
            </w:pPr>
            <w:r w:rsidRPr="00595F3D">
              <w:rPr>
                <w:rFonts w:hint="eastAsia"/>
                <w:sz w:val="18"/>
                <w:szCs w:val="18"/>
              </w:rPr>
              <w:t>健康状態</w:t>
            </w:r>
            <w:r w:rsidR="00CB0604" w:rsidRPr="00595F3D">
              <w:rPr>
                <w:rFonts w:hint="eastAsia"/>
                <w:sz w:val="18"/>
                <w:szCs w:val="18"/>
              </w:rPr>
              <w:t>・既往歴</w:t>
            </w:r>
          </w:p>
        </w:tc>
      </w:tr>
      <w:tr w:rsidR="00EC73FB" w:rsidTr="00EC73FB">
        <w:trPr>
          <w:trHeight w:val="980"/>
        </w:trPr>
        <w:tc>
          <w:tcPr>
            <w:tcW w:w="265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C73FB" w:rsidRPr="00595F3D" w:rsidRDefault="00EC73FB" w:rsidP="00EC73FB">
            <w:pPr>
              <w:rPr>
                <w:sz w:val="20"/>
                <w:szCs w:val="20"/>
              </w:rPr>
            </w:pPr>
            <w:r w:rsidRPr="00595F3D">
              <w:rPr>
                <w:rFonts w:hint="eastAsia"/>
                <w:sz w:val="20"/>
                <w:szCs w:val="20"/>
              </w:rPr>
              <w:t>扶養家族（配偶者を除く）</w:t>
            </w:r>
          </w:p>
          <w:p w:rsidR="00EC73FB" w:rsidRPr="00595F3D" w:rsidRDefault="00EC73FB" w:rsidP="00595F3D">
            <w:pPr>
              <w:spacing w:line="360" w:lineRule="auto"/>
              <w:rPr>
                <w:sz w:val="20"/>
                <w:szCs w:val="20"/>
              </w:rPr>
            </w:pPr>
            <w:r w:rsidRPr="00595F3D">
              <w:rPr>
                <w:rFonts w:hint="eastAsia"/>
                <w:sz w:val="20"/>
                <w:szCs w:val="20"/>
              </w:rPr>
              <w:t xml:space="preserve">　　</w:t>
            </w:r>
            <w:r w:rsidR="00595F3D">
              <w:rPr>
                <w:rFonts w:hint="eastAsia"/>
                <w:sz w:val="20"/>
                <w:szCs w:val="20"/>
              </w:rPr>
              <w:t xml:space="preserve">　</w:t>
            </w:r>
            <w:r w:rsidRPr="00595F3D">
              <w:rPr>
                <w:rFonts w:hint="eastAsia"/>
                <w:sz w:val="20"/>
                <w:szCs w:val="20"/>
              </w:rPr>
              <w:t xml:space="preserve">　　　　　　人</w:t>
            </w:r>
          </w:p>
        </w:tc>
        <w:tc>
          <w:tcPr>
            <w:tcW w:w="240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C73FB" w:rsidRPr="00595F3D" w:rsidRDefault="00EC73FB">
            <w:pPr>
              <w:rPr>
                <w:sz w:val="20"/>
                <w:szCs w:val="20"/>
              </w:rPr>
            </w:pPr>
            <w:r w:rsidRPr="00595F3D">
              <w:rPr>
                <w:rFonts w:hint="eastAsia"/>
                <w:sz w:val="20"/>
                <w:szCs w:val="20"/>
              </w:rPr>
              <w:t>配偶者の有無</w:t>
            </w:r>
          </w:p>
          <w:p w:rsidR="00EC73FB" w:rsidRPr="00595F3D" w:rsidRDefault="00595F3D" w:rsidP="00595F3D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有　　</w:t>
            </w:r>
            <w:r w:rsidR="00EC73FB" w:rsidRPr="00595F3D">
              <w:rPr>
                <w:rFonts w:hint="eastAsia"/>
                <w:sz w:val="20"/>
                <w:szCs w:val="20"/>
              </w:rPr>
              <w:t xml:space="preserve">　　無</w:t>
            </w:r>
          </w:p>
        </w:tc>
        <w:tc>
          <w:tcPr>
            <w:tcW w:w="506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972F0" w:rsidRPr="00595F3D" w:rsidRDefault="00D972F0" w:rsidP="00D972F0">
            <w:pPr>
              <w:rPr>
                <w:sz w:val="20"/>
                <w:szCs w:val="20"/>
              </w:rPr>
            </w:pPr>
            <w:r w:rsidRPr="00595F3D">
              <w:rPr>
                <w:rFonts w:hint="eastAsia"/>
                <w:sz w:val="20"/>
                <w:szCs w:val="20"/>
              </w:rPr>
              <w:t xml:space="preserve">通勤時間　</w:t>
            </w:r>
          </w:p>
          <w:p w:rsidR="00D972F0" w:rsidRPr="00595F3D" w:rsidRDefault="00D972F0" w:rsidP="00D972F0">
            <w:pPr>
              <w:rPr>
                <w:szCs w:val="21"/>
              </w:rPr>
            </w:pPr>
            <w:r w:rsidRPr="00D972F0">
              <w:rPr>
                <w:rFonts w:hint="eastAsia"/>
                <w:sz w:val="16"/>
              </w:rPr>
              <w:t xml:space="preserve">　　　　　　</w:t>
            </w:r>
            <w:r w:rsidR="00595F3D">
              <w:rPr>
                <w:rFonts w:hint="eastAsia"/>
                <w:sz w:val="16"/>
              </w:rPr>
              <w:t xml:space="preserve">　　</w:t>
            </w:r>
            <w:r w:rsidRPr="00D972F0">
              <w:rPr>
                <w:rFonts w:hint="eastAsia"/>
                <w:sz w:val="16"/>
              </w:rPr>
              <w:t xml:space="preserve">　　</w:t>
            </w:r>
            <w:r w:rsidRPr="00595F3D">
              <w:rPr>
                <w:rFonts w:hint="eastAsia"/>
                <w:szCs w:val="21"/>
              </w:rPr>
              <w:t>約　　　　時間　　　　分</w:t>
            </w:r>
          </w:p>
          <w:p w:rsidR="00EC73FB" w:rsidRDefault="00D972F0" w:rsidP="00D972F0">
            <w:pPr>
              <w:rPr>
                <w:sz w:val="16"/>
              </w:rPr>
            </w:pPr>
            <w:r w:rsidRPr="00D972F0">
              <w:rPr>
                <w:rFonts w:hint="eastAsia"/>
                <w:sz w:val="16"/>
              </w:rPr>
              <w:t>（</w:t>
            </w:r>
            <w:r w:rsidRPr="00595F3D">
              <w:rPr>
                <w:rFonts w:hint="eastAsia"/>
                <w:sz w:val="20"/>
                <w:szCs w:val="20"/>
              </w:rPr>
              <w:t>通勤手段</w:t>
            </w:r>
            <w:r w:rsidRPr="00D972F0">
              <w:rPr>
                <w:rFonts w:hint="eastAsia"/>
                <w:sz w:val="16"/>
              </w:rPr>
              <w:t xml:space="preserve">　　　　　　　　　</w:t>
            </w:r>
            <w:r w:rsidR="00595F3D">
              <w:rPr>
                <w:rFonts w:hint="eastAsia"/>
                <w:sz w:val="16"/>
              </w:rPr>
              <w:t xml:space="preserve">　　　　　</w:t>
            </w:r>
            <w:r w:rsidRPr="00D972F0">
              <w:rPr>
                <w:rFonts w:hint="eastAsia"/>
                <w:sz w:val="16"/>
              </w:rPr>
              <w:t xml:space="preserve">　　　　）</w:t>
            </w:r>
          </w:p>
        </w:tc>
      </w:tr>
    </w:tbl>
    <w:p w:rsidR="00E1230D" w:rsidRDefault="00E1230D">
      <w:pPr>
        <w:spacing w:line="160" w:lineRule="exact"/>
      </w:pPr>
    </w:p>
    <w:p w:rsidR="00595F3D" w:rsidRDefault="00595F3D">
      <w:pPr>
        <w:spacing w:line="160" w:lineRule="exact"/>
      </w:pPr>
    </w:p>
    <w:p w:rsidR="00EC73FB" w:rsidRDefault="00EC73FB">
      <w:pPr>
        <w:spacing w:line="1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851"/>
        <w:gridCol w:w="850"/>
        <w:gridCol w:w="849"/>
        <w:gridCol w:w="2553"/>
        <w:gridCol w:w="851"/>
        <w:gridCol w:w="850"/>
        <w:gridCol w:w="806"/>
      </w:tblGrid>
      <w:tr w:rsidR="00FF4E85"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FF4E85" w:rsidRDefault="00FF4E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家　族　氏　名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</w:tcPr>
          <w:p w:rsidR="00FF4E85" w:rsidRDefault="00FF4E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続　柄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4" w:space="0" w:color="auto"/>
            </w:tcBorders>
          </w:tcPr>
          <w:p w:rsidR="00FF4E85" w:rsidRDefault="00FF4E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齢</w:t>
            </w:r>
          </w:p>
        </w:tc>
        <w:tc>
          <w:tcPr>
            <w:tcW w:w="849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FF4E85" w:rsidRDefault="00FF4E85">
            <w:pPr>
              <w:spacing w:line="200" w:lineRule="exact"/>
              <w:jc w:val="center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同居・別居</w:t>
            </w:r>
          </w:p>
        </w:tc>
        <w:tc>
          <w:tcPr>
            <w:tcW w:w="255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FF4E85" w:rsidRDefault="00FF4E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家　族　氏　名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</w:tcPr>
          <w:p w:rsidR="00FF4E85" w:rsidRDefault="00FF4E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続　柄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4" w:space="0" w:color="auto"/>
            </w:tcBorders>
          </w:tcPr>
          <w:p w:rsidR="00FF4E85" w:rsidRDefault="00FF4E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齢</w:t>
            </w:r>
          </w:p>
        </w:tc>
        <w:tc>
          <w:tcPr>
            <w:tcW w:w="80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F4E85" w:rsidRDefault="00FF4E85">
            <w:pPr>
              <w:spacing w:line="200" w:lineRule="exact"/>
              <w:jc w:val="center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同居・別居</w:t>
            </w:r>
          </w:p>
        </w:tc>
      </w:tr>
      <w:tr w:rsidR="00FF4E85">
        <w:trPr>
          <w:trHeight w:val="413"/>
        </w:trPr>
        <w:tc>
          <w:tcPr>
            <w:tcW w:w="2509" w:type="dxa"/>
            <w:tcBorders>
              <w:top w:val="double" w:sz="4" w:space="0" w:color="auto"/>
              <w:left w:val="single" w:sz="12" w:space="0" w:color="auto"/>
            </w:tcBorders>
          </w:tcPr>
          <w:p w:rsidR="00FF4E85" w:rsidRDefault="00FF4E85"/>
        </w:tc>
        <w:tc>
          <w:tcPr>
            <w:tcW w:w="851" w:type="dxa"/>
            <w:tcBorders>
              <w:top w:val="double" w:sz="4" w:space="0" w:color="auto"/>
            </w:tcBorders>
          </w:tcPr>
          <w:p w:rsidR="00FF4E85" w:rsidRDefault="00FF4E85"/>
        </w:tc>
        <w:tc>
          <w:tcPr>
            <w:tcW w:w="850" w:type="dxa"/>
            <w:tcBorders>
              <w:top w:val="double" w:sz="4" w:space="0" w:color="auto"/>
            </w:tcBorders>
          </w:tcPr>
          <w:p w:rsidR="00FF4E85" w:rsidRDefault="00FF4E85"/>
        </w:tc>
        <w:tc>
          <w:tcPr>
            <w:tcW w:w="849" w:type="dxa"/>
            <w:tcBorders>
              <w:top w:val="double" w:sz="4" w:space="0" w:color="auto"/>
              <w:right w:val="double" w:sz="4" w:space="0" w:color="auto"/>
            </w:tcBorders>
          </w:tcPr>
          <w:p w:rsidR="00FF4E85" w:rsidRDefault="00FF4E85"/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</w:tcBorders>
          </w:tcPr>
          <w:p w:rsidR="00FF4E85" w:rsidRDefault="00FF4E85"/>
        </w:tc>
        <w:tc>
          <w:tcPr>
            <w:tcW w:w="851" w:type="dxa"/>
            <w:tcBorders>
              <w:top w:val="double" w:sz="4" w:space="0" w:color="auto"/>
            </w:tcBorders>
          </w:tcPr>
          <w:p w:rsidR="00FF4E85" w:rsidRDefault="00FF4E85"/>
        </w:tc>
        <w:tc>
          <w:tcPr>
            <w:tcW w:w="850" w:type="dxa"/>
            <w:tcBorders>
              <w:top w:val="double" w:sz="4" w:space="0" w:color="auto"/>
            </w:tcBorders>
          </w:tcPr>
          <w:p w:rsidR="00FF4E85" w:rsidRDefault="00FF4E85"/>
        </w:tc>
        <w:tc>
          <w:tcPr>
            <w:tcW w:w="806" w:type="dxa"/>
            <w:tcBorders>
              <w:top w:val="double" w:sz="4" w:space="0" w:color="auto"/>
              <w:right w:val="single" w:sz="12" w:space="0" w:color="auto"/>
            </w:tcBorders>
          </w:tcPr>
          <w:p w:rsidR="00FF4E85" w:rsidRDefault="00FF4E85"/>
        </w:tc>
      </w:tr>
      <w:tr w:rsidR="00FF4E85">
        <w:trPr>
          <w:trHeight w:val="413"/>
        </w:trPr>
        <w:tc>
          <w:tcPr>
            <w:tcW w:w="2509" w:type="dxa"/>
            <w:tcBorders>
              <w:left w:val="single" w:sz="12" w:space="0" w:color="auto"/>
            </w:tcBorders>
          </w:tcPr>
          <w:p w:rsidR="00FF4E85" w:rsidRDefault="00FF4E85"/>
        </w:tc>
        <w:tc>
          <w:tcPr>
            <w:tcW w:w="851" w:type="dxa"/>
          </w:tcPr>
          <w:p w:rsidR="00FF4E85" w:rsidRDefault="00FF4E85"/>
        </w:tc>
        <w:tc>
          <w:tcPr>
            <w:tcW w:w="850" w:type="dxa"/>
          </w:tcPr>
          <w:p w:rsidR="00FF4E85" w:rsidRDefault="00FF4E85"/>
        </w:tc>
        <w:tc>
          <w:tcPr>
            <w:tcW w:w="849" w:type="dxa"/>
            <w:tcBorders>
              <w:right w:val="double" w:sz="4" w:space="0" w:color="auto"/>
            </w:tcBorders>
          </w:tcPr>
          <w:p w:rsidR="00FF4E85" w:rsidRDefault="00FF4E85"/>
        </w:tc>
        <w:tc>
          <w:tcPr>
            <w:tcW w:w="2553" w:type="dxa"/>
            <w:tcBorders>
              <w:left w:val="double" w:sz="4" w:space="0" w:color="auto"/>
            </w:tcBorders>
          </w:tcPr>
          <w:p w:rsidR="00FF4E85" w:rsidRDefault="00FF4E85"/>
        </w:tc>
        <w:tc>
          <w:tcPr>
            <w:tcW w:w="851" w:type="dxa"/>
          </w:tcPr>
          <w:p w:rsidR="00FF4E85" w:rsidRDefault="00FF4E85"/>
        </w:tc>
        <w:tc>
          <w:tcPr>
            <w:tcW w:w="850" w:type="dxa"/>
          </w:tcPr>
          <w:p w:rsidR="00FF4E85" w:rsidRDefault="00FF4E85"/>
        </w:tc>
        <w:tc>
          <w:tcPr>
            <w:tcW w:w="806" w:type="dxa"/>
            <w:tcBorders>
              <w:right w:val="single" w:sz="12" w:space="0" w:color="auto"/>
            </w:tcBorders>
          </w:tcPr>
          <w:p w:rsidR="00FF4E85" w:rsidRDefault="00FF4E85"/>
        </w:tc>
      </w:tr>
      <w:tr w:rsidR="00FF4E85">
        <w:trPr>
          <w:trHeight w:val="414"/>
        </w:trPr>
        <w:tc>
          <w:tcPr>
            <w:tcW w:w="2509" w:type="dxa"/>
            <w:tcBorders>
              <w:left w:val="single" w:sz="12" w:space="0" w:color="auto"/>
              <w:bottom w:val="single" w:sz="12" w:space="0" w:color="auto"/>
            </w:tcBorders>
          </w:tcPr>
          <w:p w:rsidR="00FF4E85" w:rsidRDefault="00FF4E85"/>
        </w:tc>
        <w:tc>
          <w:tcPr>
            <w:tcW w:w="851" w:type="dxa"/>
            <w:tcBorders>
              <w:bottom w:val="single" w:sz="12" w:space="0" w:color="auto"/>
            </w:tcBorders>
          </w:tcPr>
          <w:p w:rsidR="00FF4E85" w:rsidRDefault="00FF4E85"/>
        </w:tc>
        <w:tc>
          <w:tcPr>
            <w:tcW w:w="850" w:type="dxa"/>
            <w:tcBorders>
              <w:bottom w:val="single" w:sz="12" w:space="0" w:color="auto"/>
            </w:tcBorders>
          </w:tcPr>
          <w:p w:rsidR="00FF4E85" w:rsidRDefault="00FF4E85"/>
        </w:tc>
        <w:tc>
          <w:tcPr>
            <w:tcW w:w="849" w:type="dxa"/>
            <w:tcBorders>
              <w:bottom w:val="single" w:sz="12" w:space="0" w:color="auto"/>
              <w:right w:val="double" w:sz="4" w:space="0" w:color="auto"/>
            </w:tcBorders>
          </w:tcPr>
          <w:p w:rsidR="00FF4E85" w:rsidRDefault="00FF4E85"/>
        </w:tc>
        <w:tc>
          <w:tcPr>
            <w:tcW w:w="2553" w:type="dxa"/>
            <w:tcBorders>
              <w:left w:val="double" w:sz="4" w:space="0" w:color="auto"/>
              <w:bottom w:val="single" w:sz="12" w:space="0" w:color="auto"/>
            </w:tcBorders>
          </w:tcPr>
          <w:p w:rsidR="00FF4E85" w:rsidRDefault="00FF4E85"/>
        </w:tc>
        <w:tc>
          <w:tcPr>
            <w:tcW w:w="851" w:type="dxa"/>
            <w:tcBorders>
              <w:bottom w:val="single" w:sz="12" w:space="0" w:color="auto"/>
            </w:tcBorders>
          </w:tcPr>
          <w:p w:rsidR="00FF4E85" w:rsidRDefault="00FF4E85"/>
        </w:tc>
        <w:tc>
          <w:tcPr>
            <w:tcW w:w="850" w:type="dxa"/>
            <w:tcBorders>
              <w:bottom w:val="single" w:sz="12" w:space="0" w:color="auto"/>
            </w:tcBorders>
          </w:tcPr>
          <w:p w:rsidR="00FF4E85" w:rsidRDefault="00FF4E85"/>
        </w:tc>
        <w:tc>
          <w:tcPr>
            <w:tcW w:w="806" w:type="dxa"/>
            <w:tcBorders>
              <w:bottom w:val="single" w:sz="12" w:space="0" w:color="auto"/>
              <w:right w:val="single" w:sz="12" w:space="0" w:color="auto"/>
            </w:tcBorders>
          </w:tcPr>
          <w:p w:rsidR="00FF4E85" w:rsidRDefault="00FF4E85"/>
        </w:tc>
      </w:tr>
    </w:tbl>
    <w:p w:rsidR="00FF4E85" w:rsidRDefault="00FF4E85">
      <w:pPr>
        <w:spacing w:line="240" w:lineRule="exact"/>
        <w:jc w:val="center"/>
        <w:rPr>
          <w:sz w:val="22"/>
        </w:rPr>
      </w:pPr>
    </w:p>
    <w:p w:rsidR="00EC73FB" w:rsidRDefault="00EC73FB">
      <w:pPr>
        <w:spacing w:line="240" w:lineRule="exact"/>
        <w:jc w:val="center"/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9"/>
      </w:tblGrid>
      <w:tr w:rsidR="00EC73FB" w:rsidTr="00D972F0">
        <w:trPr>
          <w:cantSplit/>
          <w:trHeight w:val="371"/>
        </w:trPr>
        <w:tc>
          <w:tcPr>
            <w:tcW w:w="10119" w:type="dxa"/>
          </w:tcPr>
          <w:p w:rsidR="00EC73FB" w:rsidRDefault="00D972F0" w:rsidP="00EB168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本人希望記入欄（勤務時間、勤務内容、その他希望などがあれば記入してください。）</w:t>
            </w:r>
          </w:p>
        </w:tc>
      </w:tr>
      <w:tr w:rsidR="00EC73FB" w:rsidTr="00D972F0">
        <w:trPr>
          <w:cantSplit/>
          <w:trHeight w:val="329"/>
        </w:trPr>
        <w:tc>
          <w:tcPr>
            <w:tcW w:w="10119" w:type="dxa"/>
          </w:tcPr>
          <w:p w:rsidR="00EC73FB" w:rsidRDefault="00EC73FB" w:rsidP="00EB1685">
            <w:pPr>
              <w:rPr>
                <w:sz w:val="16"/>
              </w:rPr>
            </w:pPr>
          </w:p>
        </w:tc>
      </w:tr>
      <w:tr w:rsidR="00EC73FB" w:rsidTr="00D972F0">
        <w:trPr>
          <w:cantSplit/>
          <w:trHeight w:val="214"/>
        </w:trPr>
        <w:tc>
          <w:tcPr>
            <w:tcW w:w="10119" w:type="dxa"/>
          </w:tcPr>
          <w:p w:rsidR="00EC73FB" w:rsidRDefault="00EC73FB" w:rsidP="00EB1685">
            <w:pPr>
              <w:rPr>
                <w:sz w:val="16"/>
              </w:rPr>
            </w:pPr>
          </w:p>
        </w:tc>
      </w:tr>
      <w:tr w:rsidR="00EC73FB" w:rsidTr="00D972F0">
        <w:trPr>
          <w:cantSplit/>
          <w:trHeight w:val="214"/>
        </w:trPr>
        <w:tc>
          <w:tcPr>
            <w:tcW w:w="10119" w:type="dxa"/>
          </w:tcPr>
          <w:p w:rsidR="00EC73FB" w:rsidRDefault="00EC73FB" w:rsidP="00EB1685">
            <w:pPr>
              <w:rPr>
                <w:sz w:val="16"/>
              </w:rPr>
            </w:pPr>
          </w:p>
        </w:tc>
      </w:tr>
      <w:tr w:rsidR="00EC73FB" w:rsidTr="00D972F0">
        <w:trPr>
          <w:cantSplit/>
          <w:trHeight w:val="214"/>
        </w:trPr>
        <w:tc>
          <w:tcPr>
            <w:tcW w:w="10119" w:type="dxa"/>
          </w:tcPr>
          <w:p w:rsidR="00EC73FB" w:rsidRDefault="00EC73FB" w:rsidP="00EB1685">
            <w:pPr>
              <w:rPr>
                <w:sz w:val="16"/>
              </w:rPr>
            </w:pPr>
          </w:p>
        </w:tc>
      </w:tr>
      <w:tr w:rsidR="00EC73FB" w:rsidTr="00D972F0">
        <w:trPr>
          <w:cantSplit/>
          <w:trHeight w:val="214"/>
        </w:trPr>
        <w:tc>
          <w:tcPr>
            <w:tcW w:w="10119" w:type="dxa"/>
          </w:tcPr>
          <w:p w:rsidR="00EC73FB" w:rsidRDefault="00EC73FB" w:rsidP="00EB1685">
            <w:pPr>
              <w:rPr>
                <w:sz w:val="16"/>
              </w:rPr>
            </w:pPr>
          </w:p>
        </w:tc>
      </w:tr>
      <w:tr w:rsidR="00EC73FB" w:rsidTr="00D972F0">
        <w:trPr>
          <w:cantSplit/>
          <w:trHeight w:val="214"/>
        </w:trPr>
        <w:tc>
          <w:tcPr>
            <w:tcW w:w="10119" w:type="dxa"/>
          </w:tcPr>
          <w:p w:rsidR="00EC73FB" w:rsidRDefault="00EC73FB" w:rsidP="00EB1685">
            <w:pPr>
              <w:rPr>
                <w:sz w:val="16"/>
              </w:rPr>
            </w:pPr>
          </w:p>
        </w:tc>
      </w:tr>
    </w:tbl>
    <w:p w:rsidR="00EC73FB" w:rsidRDefault="00EC73FB">
      <w:pPr>
        <w:spacing w:line="240" w:lineRule="exact"/>
        <w:jc w:val="center"/>
        <w:rPr>
          <w:sz w:val="22"/>
        </w:rPr>
      </w:pPr>
    </w:p>
    <w:p w:rsidR="00FF4E85" w:rsidRDefault="00657461">
      <w:pPr>
        <w:spacing w:line="240" w:lineRule="exact"/>
        <w:jc w:val="center"/>
        <w:rPr>
          <w:sz w:val="22"/>
        </w:rPr>
      </w:pPr>
      <w:r>
        <w:rPr>
          <w:rFonts w:hint="eastAsia"/>
          <w:sz w:val="22"/>
        </w:rPr>
        <w:t>（東北大学病院　医療</w:t>
      </w:r>
      <w:r w:rsidR="00FF4E85">
        <w:rPr>
          <w:rFonts w:hint="eastAsia"/>
          <w:sz w:val="22"/>
        </w:rPr>
        <w:t>職員応募用）</w:t>
      </w:r>
    </w:p>
    <w:sectPr w:rsidR="00FF4E85" w:rsidSect="00F24F5F">
      <w:pgSz w:w="11906" w:h="16838" w:code="9"/>
      <w:pgMar w:top="426" w:right="851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58F" w:rsidRDefault="00E7358F" w:rsidP="00E7358F">
      <w:r>
        <w:separator/>
      </w:r>
    </w:p>
  </w:endnote>
  <w:endnote w:type="continuationSeparator" w:id="0">
    <w:p w:rsidR="00E7358F" w:rsidRDefault="00E7358F" w:rsidP="00E7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ＭＳ 明朝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58F" w:rsidRDefault="00E7358F" w:rsidP="00E7358F">
      <w:r>
        <w:separator/>
      </w:r>
    </w:p>
  </w:footnote>
  <w:footnote w:type="continuationSeparator" w:id="0">
    <w:p w:rsidR="00E7358F" w:rsidRDefault="00E7358F" w:rsidP="00E73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06D20"/>
    <w:multiLevelType w:val="hybridMultilevel"/>
    <w:tmpl w:val="DA40837A"/>
    <w:lvl w:ilvl="0" w:tplc="994EB86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FFFF"/>
        <w:w w:val="1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04"/>
    <w:rsid w:val="001006C0"/>
    <w:rsid w:val="002E270D"/>
    <w:rsid w:val="00327E34"/>
    <w:rsid w:val="0038713D"/>
    <w:rsid w:val="00566B2A"/>
    <w:rsid w:val="00595F3D"/>
    <w:rsid w:val="00640594"/>
    <w:rsid w:val="00657461"/>
    <w:rsid w:val="006F69C3"/>
    <w:rsid w:val="008F1012"/>
    <w:rsid w:val="008F1937"/>
    <w:rsid w:val="009B0A74"/>
    <w:rsid w:val="00AD2E9E"/>
    <w:rsid w:val="00B12AAF"/>
    <w:rsid w:val="00CB0604"/>
    <w:rsid w:val="00CF5FE9"/>
    <w:rsid w:val="00D972F0"/>
    <w:rsid w:val="00E1230D"/>
    <w:rsid w:val="00E7358F"/>
    <w:rsid w:val="00EB1685"/>
    <w:rsid w:val="00EC73FB"/>
    <w:rsid w:val="00F24F5F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4E27AB"/>
  <w15:docId w15:val="{2579DFB8-4AD2-4111-A37A-81C6C17B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B0A7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9B0A74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E735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7358F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E735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735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6175FA0B.dotm</Template>
  <TotalTime>0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履歴書</vt:lpstr>
    </vt:vector>
  </TitlesOfParts>
  <Company>東北大学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福地　亮太</dc:creator>
  <cp:lastModifiedBy>加藤　紀恵</cp:lastModifiedBy>
  <cp:revision>3</cp:revision>
  <cp:lastPrinted>2015-07-02T11:36:00Z</cp:lastPrinted>
  <dcterms:created xsi:type="dcterms:W3CDTF">2016-06-23T00:49:00Z</dcterms:created>
  <dcterms:modified xsi:type="dcterms:W3CDTF">2020-01-29T05:39:00Z</dcterms:modified>
</cp:coreProperties>
</file>