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85" w:rsidRDefault="00F24F5F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FF4E85" w:rsidRDefault="00FF4E8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FF4E85" w:rsidRDefault="00FF4E8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55pt;margin-top:3.2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" strokeweight=".5pt">
                <v:stroke dashstyle="dash"/>
                <v:textbox>
                  <w:txbxContent>
                    <w:p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:rsidR="00FF4E85" w:rsidRDefault="00FF4E8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:rsidR="00FF4E85" w:rsidRDefault="00FF4E8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103"/>
        <w:gridCol w:w="1417"/>
        <w:gridCol w:w="2649"/>
      </w:tblGrid>
      <w:tr w:rsidR="00FF4E85" w:rsidTr="00F24F5F">
        <w:trPr>
          <w:cantSplit/>
        </w:trPr>
        <w:tc>
          <w:tcPr>
            <w:tcW w:w="7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4E85" w:rsidRDefault="003A093F">
            <w:pPr>
              <w:jc w:val="right"/>
            </w:pPr>
            <w:r>
              <w:rPr>
                <w:rFonts w:hint="eastAsia"/>
              </w:rPr>
              <w:t>令和</w:t>
            </w:r>
            <w:r w:rsidR="00FF4E85">
              <w:rPr>
                <w:rFonts w:hint="eastAsia"/>
              </w:rPr>
              <w:t xml:space="preserve">　　年　　月　　日現在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  <w:trHeight w:val="313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D972F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FF4E85" w:rsidTr="00F24F5F">
        <w:trPr>
          <w:cantSplit/>
        </w:trPr>
        <w:tc>
          <w:tcPr>
            <w:tcW w:w="605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FF4E85" w:rsidRDefault="00FF4E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4E85" w:rsidRDefault="00D972F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AD2E9E" w:rsidTr="0038713D">
        <w:trPr>
          <w:cantSplit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D2E9E" w:rsidRDefault="00AD2E9E">
            <w:pPr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D2E9E" w:rsidRDefault="00AD2E9E">
            <w:pPr>
              <w:rPr>
                <w:sz w:val="16"/>
              </w:rPr>
            </w:pPr>
          </w:p>
        </w:tc>
      </w:tr>
      <w:tr w:rsidR="00F24F5F" w:rsidTr="00F24F5F">
        <w:trPr>
          <w:cantSplit/>
          <w:trHeight w:val="86"/>
        </w:trPr>
        <w:tc>
          <w:tcPr>
            <w:tcW w:w="747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F24F5F" w:rsidRDefault="00F24F5F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24F5F" w:rsidRDefault="00F24F5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:rsidR="00F24F5F" w:rsidRDefault="00F24F5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F24F5F" w:rsidTr="00F24F5F">
        <w:trPr>
          <w:cantSplit/>
          <w:trHeight w:val="718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F24F5F" w:rsidRDefault="00F24F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</w:tcPr>
          <w:p w:rsidR="00F24F5F" w:rsidRDefault="00F24F5F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F24F5F" w:rsidTr="00F24F5F">
        <w:trPr>
          <w:cantSplit/>
          <w:trHeight w:val="417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24F5F" w:rsidRDefault="00F24F5F" w:rsidP="00F24F5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38713D">
              <w:rPr>
                <w:rFonts w:hint="eastAsia"/>
                <w:sz w:val="16"/>
              </w:rPr>
              <w:t>：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  <w:vAlign w:val="center"/>
          </w:tcPr>
          <w:p w:rsidR="00F24F5F" w:rsidRDefault="00F24F5F" w:rsidP="00F24F5F">
            <w:pPr>
              <w:spacing w:line="320" w:lineRule="exact"/>
              <w:rPr>
                <w:sz w:val="16"/>
              </w:rPr>
            </w:pPr>
          </w:p>
        </w:tc>
        <w:bookmarkStart w:id="0" w:name="_GoBack"/>
        <w:bookmarkEnd w:id="0"/>
      </w:tr>
      <w:tr w:rsidR="00FF4E85" w:rsidTr="00F24F5F">
        <w:trPr>
          <w:cantSplit/>
          <w:trHeight w:val="161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:rsidR="00FF4E85" w:rsidRDefault="00FF4E85" w:rsidP="008F1937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:rsidTr="00F24F5F">
        <w:trPr>
          <w:cantSplit/>
          <w:trHeight w:val="684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FF4E85" w:rsidRDefault="009B0A74" w:rsidP="009B0A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家族の住所</w:t>
            </w:r>
            <w:r w:rsidR="00FF4E85">
              <w:rPr>
                <w:rFonts w:hint="eastAsia"/>
                <w:sz w:val="16"/>
              </w:rPr>
              <w:t xml:space="preserve">　</w:t>
            </w:r>
            <w:r w:rsidR="00FF4E85"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96"/>
      </w:tblGrid>
      <w:tr w:rsidR="008F1937" w:rsidTr="008F193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77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　（高校卒業以降から）</w:t>
            </w:r>
          </w:p>
        </w:tc>
      </w:tr>
      <w:tr w:rsidR="008F1937" w:rsidTr="008F193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  <w:rPr>
                <w:w w:val="80"/>
              </w:rPr>
            </w:pP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3A093F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F1937" w:rsidRDefault="008F1937" w:rsidP="00595F3D">
            <w:pPr>
              <w:ind w:right="210"/>
              <w:jc w:val="right"/>
            </w:pPr>
            <w:r>
              <w:rPr>
                <w:rFonts w:hint="eastAsia"/>
              </w:rPr>
              <w:t>高等学校卒</w:t>
            </w:r>
          </w:p>
        </w:tc>
      </w:tr>
      <w:tr w:rsidR="008F1937" w:rsidTr="008F1937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3A093F">
              <w:rPr>
                <w:rFonts w:hint="eastAsia"/>
                <w:color w:val="FFFFFF"/>
                <w:spacing w:val="11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  <w:tr w:rsidR="00D972F0" w:rsidTr="00EB1685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  <w:r w:rsidRPr="003A093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</w:t>
            </w:r>
            <w:r w:rsidRPr="003A093F">
              <w:rPr>
                <w:rFonts w:hint="eastAsia"/>
                <w:w w:val="73"/>
                <w:kern w:val="0"/>
                <w:fitText w:val="1995" w:id="293230080"/>
              </w:rPr>
              <w:t>～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</w:t>
            </w:r>
            <w:r w:rsidRPr="003A093F">
              <w:rPr>
                <w:rFonts w:hint="eastAsia"/>
                <w:color w:val="FFFFFF"/>
                <w:spacing w:val="5"/>
                <w:w w:val="73"/>
                <w:kern w:val="0"/>
                <w:fitText w:val="1995" w:id="293230080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</w:pPr>
          </w:p>
        </w:tc>
      </w:tr>
      <w:tr w:rsidR="008F1937" w:rsidTr="008F193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3A093F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3A093F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3A093F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937" w:rsidRDefault="008F1937">
            <w:pPr>
              <w:jc w:val="center"/>
            </w:pPr>
          </w:p>
        </w:tc>
      </w:tr>
    </w:tbl>
    <w:p w:rsidR="00FF4E85" w:rsidRDefault="00FF4E85">
      <w:pPr>
        <w:spacing w:line="160" w:lineRule="exact"/>
      </w:pPr>
    </w:p>
    <w:p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302"/>
        <w:gridCol w:w="2166"/>
      </w:tblGrid>
      <w:tr w:rsidR="00FF4E85" w:rsidTr="00D972F0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5302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E1230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</w:tc>
      </w:tr>
      <w:tr w:rsidR="00FF4E85" w:rsidTr="00D972F0">
        <w:trPr>
          <w:trHeight w:val="57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6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 w:rsidTr="00D972F0">
        <w:trPr>
          <w:trHeight w:val="55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8F1937" w:rsidTr="00D972F0">
        <w:trPr>
          <w:trHeight w:val="57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8F193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:rsidR="008F1937" w:rsidRDefault="008F1937"/>
        </w:tc>
      </w:tr>
      <w:tr w:rsidR="00D972F0" w:rsidTr="00EB1685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E1230D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/>
        </w:tc>
      </w:tr>
      <w:tr w:rsidR="00E1230D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E1230D" w:rsidRDefault="00E1230D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E1230D" w:rsidRDefault="00E1230D" w:rsidP="00EB1685"/>
        </w:tc>
      </w:tr>
      <w:tr w:rsidR="00D972F0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4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</w:tcPr>
          <w:p w:rsidR="00D972F0" w:rsidRDefault="00D972F0"/>
        </w:tc>
        <w:tc>
          <w:tcPr>
            <w:tcW w:w="2166" w:type="dxa"/>
            <w:tcBorders>
              <w:right w:val="single" w:sz="12" w:space="0" w:color="auto"/>
            </w:tcBorders>
          </w:tcPr>
          <w:p w:rsidR="00D972F0" w:rsidRDefault="00D972F0"/>
        </w:tc>
      </w:tr>
      <w:tr w:rsidR="00D972F0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2F0" w:rsidRPr="008F1937" w:rsidRDefault="00D972F0" w:rsidP="00EB1685">
            <w:pPr>
              <w:jc w:val="center"/>
              <w:rPr>
                <w:color w:val="FFFFFF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  <w:tcBorders>
              <w:bottom w:val="single" w:sz="12" w:space="0" w:color="auto"/>
            </w:tcBorders>
          </w:tcPr>
          <w:p w:rsidR="00D972F0" w:rsidRDefault="00D972F0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/>
        </w:tc>
      </w:tr>
    </w:tbl>
    <w:p w:rsidR="00FF4E85" w:rsidRDefault="00FF4E85">
      <w:pPr>
        <w:spacing w:line="160" w:lineRule="exact"/>
      </w:pPr>
    </w:p>
    <w:p w:rsidR="00E1230D" w:rsidRPr="00D972F0" w:rsidRDefault="00657461" w:rsidP="00D972F0">
      <w:pPr>
        <w:spacing w:line="240" w:lineRule="exact"/>
        <w:jc w:val="center"/>
      </w:pPr>
      <w:r>
        <w:rPr>
          <w:rFonts w:hint="eastAsia"/>
          <w:sz w:val="22"/>
        </w:rPr>
        <w:t>（東北大学病院　医療</w:t>
      </w:r>
      <w:r w:rsidR="00D972F0">
        <w:rPr>
          <w:rFonts w:hint="eastAsia"/>
          <w:sz w:val="22"/>
        </w:rPr>
        <w:t>職員応募用）</w:t>
      </w:r>
    </w:p>
    <w:p w:rsidR="00E1230D" w:rsidRDefault="00E1230D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p w:rsidR="006F69C3" w:rsidRDefault="006F69C3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505"/>
      </w:tblGrid>
      <w:tr w:rsidR="00D972F0" w:rsidTr="00D972F0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D972F0" w:rsidTr="00D972F0">
        <w:trPr>
          <w:trHeight w:val="495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top w:val="double" w:sz="4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</w:tcPr>
          <w:p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:rsidR="00D972F0" w:rsidRDefault="00D972F0" w:rsidP="00EB1685"/>
        </w:tc>
      </w:tr>
      <w:tr w:rsidR="00D972F0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:rsidR="00D972F0" w:rsidRDefault="00D972F0" w:rsidP="00EB1685"/>
        </w:tc>
        <w:tc>
          <w:tcPr>
            <w:tcW w:w="709" w:type="dxa"/>
            <w:tcBorders>
              <w:bottom w:val="single" w:sz="12" w:space="0" w:color="auto"/>
            </w:tcBorders>
          </w:tcPr>
          <w:p w:rsidR="00D972F0" w:rsidRDefault="00D972F0" w:rsidP="00EB1685"/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D972F0" w:rsidRDefault="00D972F0" w:rsidP="00EB1685"/>
        </w:tc>
      </w:tr>
    </w:tbl>
    <w:p w:rsidR="00FF4E85" w:rsidRDefault="00FF4E85" w:rsidP="00E1230D">
      <w:pPr>
        <w:spacing w:line="160" w:lineRule="exact"/>
      </w:pPr>
    </w:p>
    <w:p w:rsidR="00E1230D" w:rsidRDefault="00E1230D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08"/>
        <w:gridCol w:w="5060"/>
      </w:tblGrid>
      <w:tr w:rsidR="00FF4E85" w:rsidTr="00595F3D">
        <w:trPr>
          <w:cantSplit/>
          <w:trHeight w:val="524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FF4E85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F4E85" w:rsidRDefault="00FF4E85">
            <w:pPr>
              <w:rPr>
                <w:sz w:val="16"/>
              </w:rPr>
            </w:pPr>
          </w:p>
        </w:tc>
      </w:tr>
      <w:tr w:rsidR="00EC73FB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595F3D">
        <w:trPr>
          <w:cantSplit/>
          <w:trHeight w:val="414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20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9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1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230D" w:rsidRDefault="00E1230D" w:rsidP="00EB1685">
            <w:pPr>
              <w:rPr>
                <w:sz w:val="16"/>
              </w:rPr>
            </w:pPr>
          </w:p>
        </w:tc>
      </w:tr>
      <w:tr w:rsidR="00E1230D" w:rsidTr="00595F3D">
        <w:trPr>
          <w:cantSplit/>
          <w:trHeight w:val="416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1230D" w:rsidRDefault="00E1230D">
            <w:pPr>
              <w:rPr>
                <w:sz w:val="16"/>
              </w:rPr>
            </w:pPr>
          </w:p>
        </w:tc>
      </w:tr>
      <w:tr w:rsidR="00FF4E85" w:rsidTr="00EC73FB">
        <w:trPr>
          <w:trHeight w:val="1078"/>
        </w:trPr>
        <w:tc>
          <w:tcPr>
            <w:tcW w:w="50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F4E85" w:rsidRPr="00595F3D" w:rsidRDefault="00D972F0" w:rsidP="00EC73FB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12" w:space="0" w:color="auto"/>
            </w:tcBorders>
          </w:tcPr>
          <w:p w:rsidR="00FF4E85" w:rsidRPr="00595F3D" w:rsidRDefault="00FF4E85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健康状態</w:t>
            </w:r>
            <w:r w:rsidR="00CB0604" w:rsidRPr="00595F3D">
              <w:rPr>
                <w:rFonts w:hint="eastAsia"/>
                <w:sz w:val="18"/>
                <w:szCs w:val="18"/>
              </w:rPr>
              <w:t>・既往歴</w:t>
            </w:r>
          </w:p>
        </w:tc>
      </w:tr>
      <w:tr w:rsidR="00EC73FB" w:rsidTr="00EC73FB">
        <w:trPr>
          <w:trHeight w:val="9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 w:rsidP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扶養家族（配偶者を除く）</w:t>
            </w:r>
          </w:p>
          <w:p w:rsidR="00EC73FB" w:rsidRPr="00595F3D" w:rsidRDefault="00EC73FB" w:rsidP="00595F3D">
            <w:pPr>
              <w:spacing w:line="360" w:lineRule="auto"/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　　</w:t>
            </w:r>
            <w:r w:rsidR="00595F3D">
              <w:rPr>
                <w:rFonts w:hint="eastAsia"/>
                <w:sz w:val="20"/>
                <w:szCs w:val="20"/>
              </w:rPr>
              <w:t xml:space="preserve">　</w:t>
            </w:r>
            <w:r w:rsidRPr="00595F3D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73FB" w:rsidRPr="00595F3D" w:rsidRDefault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配偶者の有無</w:t>
            </w:r>
          </w:p>
          <w:p w:rsidR="00EC73FB" w:rsidRPr="00595F3D" w:rsidRDefault="00595F3D" w:rsidP="00595F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</w:t>
            </w:r>
            <w:r w:rsidR="00EC73FB" w:rsidRPr="00595F3D">
              <w:rPr>
                <w:rFonts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5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72F0" w:rsidRPr="00595F3D" w:rsidRDefault="00D972F0" w:rsidP="00D972F0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通勤時間　</w:t>
            </w:r>
          </w:p>
          <w:p w:rsidR="00D972F0" w:rsidRPr="00595F3D" w:rsidRDefault="00D972F0" w:rsidP="00D972F0">
            <w:pPr>
              <w:rPr>
                <w:szCs w:val="21"/>
              </w:rPr>
            </w:pPr>
            <w:r w:rsidRPr="00D972F0">
              <w:rPr>
                <w:rFonts w:hint="eastAsia"/>
                <w:sz w:val="16"/>
              </w:rPr>
              <w:t xml:space="preserve">　　　　　　</w:t>
            </w:r>
            <w:r w:rsidR="00595F3D">
              <w:rPr>
                <w:rFonts w:hint="eastAsia"/>
                <w:sz w:val="16"/>
              </w:rPr>
              <w:t xml:space="preserve">　　</w:t>
            </w:r>
            <w:r w:rsidRPr="00D972F0">
              <w:rPr>
                <w:rFonts w:hint="eastAsia"/>
                <w:sz w:val="16"/>
              </w:rPr>
              <w:t xml:space="preserve">　　</w:t>
            </w:r>
            <w:r w:rsidRPr="00595F3D">
              <w:rPr>
                <w:rFonts w:hint="eastAsia"/>
                <w:szCs w:val="21"/>
              </w:rPr>
              <w:t>約　　　　時間　　　　分</w:t>
            </w:r>
          </w:p>
          <w:p w:rsidR="00EC73FB" w:rsidRDefault="00D972F0" w:rsidP="00D972F0">
            <w:pPr>
              <w:rPr>
                <w:sz w:val="16"/>
              </w:rPr>
            </w:pPr>
            <w:r w:rsidRPr="00D972F0">
              <w:rPr>
                <w:rFonts w:hint="eastAsia"/>
                <w:sz w:val="16"/>
              </w:rPr>
              <w:t>（</w:t>
            </w:r>
            <w:r w:rsidRPr="00595F3D">
              <w:rPr>
                <w:rFonts w:hint="eastAsia"/>
                <w:sz w:val="20"/>
                <w:szCs w:val="20"/>
              </w:rPr>
              <w:t>通勤手段</w:t>
            </w:r>
            <w:r w:rsidRPr="00D972F0">
              <w:rPr>
                <w:rFonts w:hint="eastAsia"/>
                <w:sz w:val="16"/>
              </w:rPr>
              <w:t xml:space="preserve">　　　　　　　　　</w:t>
            </w:r>
            <w:r w:rsidR="00595F3D">
              <w:rPr>
                <w:rFonts w:hint="eastAsia"/>
                <w:sz w:val="16"/>
              </w:rPr>
              <w:t xml:space="preserve">　　　　　</w:t>
            </w:r>
            <w:r w:rsidRPr="00D972F0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:rsidR="00E1230D" w:rsidRDefault="00E1230D">
      <w:pPr>
        <w:spacing w:line="160" w:lineRule="exact"/>
      </w:pPr>
    </w:p>
    <w:p w:rsidR="00595F3D" w:rsidRDefault="00595F3D">
      <w:pPr>
        <w:spacing w:line="160" w:lineRule="exact"/>
      </w:pPr>
    </w:p>
    <w:p w:rsidR="00EC73FB" w:rsidRDefault="00EC73FB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:rsidR="00FF4E85" w:rsidRDefault="00FF4E85"/>
        </w:tc>
        <w:tc>
          <w:tcPr>
            <w:tcW w:w="851" w:type="dxa"/>
          </w:tcPr>
          <w:p w:rsidR="00FF4E85" w:rsidRDefault="00FF4E85"/>
        </w:tc>
        <w:tc>
          <w:tcPr>
            <w:tcW w:w="850" w:type="dxa"/>
          </w:tcPr>
          <w:p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:rsidR="00FF4E85" w:rsidRDefault="00FF4E85"/>
        </w:tc>
      </w:tr>
      <w:tr w:rsidR="00FF4E85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</w:tcPr>
          <w:p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:rsidR="00FF4E85" w:rsidRDefault="00FF4E85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:rsidR="00FF4E85" w:rsidRDefault="00FF4E85"/>
        </w:tc>
      </w:tr>
    </w:tbl>
    <w:p w:rsidR="00FF4E85" w:rsidRDefault="00FF4E85">
      <w:pPr>
        <w:spacing w:line="240" w:lineRule="exact"/>
        <w:jc w:val="center"/>
        <w:rPr>
          <w:sz w:val="22"/>
        </w:rPr>
      </w:pPr>
    </w:p>
    <w:p w:rsidR="00EC73FB" w:rsidRDefault="00EC73FB">
      <w:pPr>
        <w:spacing w:line="240" w:lineRule="exact"/>
        <w:jc w:val="center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EC73FB" w:rsidTr="00D972F0">
        <w:trPr>
          <w:cantSplit/>
          <w:trHeight w:val="371"/>
        </w:trPr>
        <w:tc>
          <w:tcPr>
            <w:tcW w:w="10119" w:type="dxa"/>
          </w:tcPr>
          <w:p w:rsidR="00EC73FB" w:rsidRDefault="00D972F0" w:rsidP="00EB16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本人希望記入欄（勤務時間、勤務内容、その他希望などがあれば記入してください。）</w:t>
            </w:r>
          </w:p>
        </w:tc>
      </w:tr>
      <w:tr w:rsidR="00EC73FB" w:rsidTr="00D972F0">
        <w:trPr>
          <w:cantSplit/>
          <w:trHeight w:val="329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  <w:tr w:rsidR="00EC73FB" w:rsidTr="00D972F0">
        <w:trPr>
          <w:cantSplit/>
          <w:trHeight w:val="214"/>
        </w:trPr>
        <w:tc>
          <w:tcPr>
            <w:tcW w:w="10119" w:type="dxa"/>
          </w:tcPr>
          <w:p w:rsidR="00EC73FB" w:rsidRDefault="00EC73FB" w:rsidP="00EB1685">
            <w:pPr>
              <w:rPr>
                <w:sz w:val="16"/>
              </w:rPr>
            </w:pPr>
          </w:p>
        </w:tc>
      </w:tr>
    </w:tbl>
    <w:p w:rsidR="00EC73FB" w:rsidRDefault="00EC73FB">
      <w:pPr>
        <w:spacing w:line="240" w:lineRule="exact"/>
        <w:jc w:val="center"/>
        <w:rPr>
          <w:sz w:val="22"/>
        </w:rPr>
      </w:pPr>
    </w:p>
    <w:p w:rsidR="00FF4E85" w:rsidRDefault="00657461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医療</w:t>
      </w:r>
      <w:r w:rsidR="00FF4E85">
        <w:rPr>
          <w:rFonts w:hint="eastAsia"/>
          <w:sz w:val="22"/>
        </w:rPr>
        <w:t>職員応募用）</w:t>
      </w:r>
    </w:p>
    <w:sectPr w:rsidR="00FF4E85" w:rsidSect="00F24F5F">
      <w:pgSz w:w="11906" w:h="16838" w:code="9"/>
      <w:pgMar w:top="426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3F" w:rsidRDefault="003A093F" w:rsidP="003A093F">
      <w:r>
        <w:separator/>
      </w:r>
    </w:p>
  </w:endnote>
  <w:endnote w:type="continuationSeparator" w:id="0">
    <w:p w:rsidR="003A093F" w:rsidRDefault="003A093F" w:rsidP="003A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3F" w:rsidRDefault="003A093F" w:rsidP="003A093F">
      <w:r>
        <w:separator/>
      </w:r>
    </w:p>
  </w:footnote>
  <w:footnote w:type="continuationSeparator" w:id="0">
    <w:p w:rsidR="003A093F" w:rsidRDefault="003A093F" w:rsidP="003A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6D20"/>
    <w:multiLevelType w:val="hybridMultilevel"/>
    <w:tmpl w:val="DA40837A"/>
    <w:lvl w:ilvl="0" w:tplc="994EB8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4"/>
    <w:rsid w:val="001006C0"/>
    <w:rsid w:val="002E270D"/>
    <w:rsid w:val="00327E34"/>
    <w:rsid w:val="0038713D"/>
    <w:rsid w:val="003A093F"/>
    <w:rsid w:val="00566B2A"/>
    <w:rsid w:val="00595F3D"/>
    <w:rsid w:val="00640594"/>
    <w:rsid w:val="00657461"/>
    <w:rsid w:val="006F69C3"/>
    <w:rsid w:val="008F1012"/>
    <w:rsid w:val="008F1937"/>
    <w:rsid w:val="009B0A74"/>
    <w:rsid w:val="00AD2E9E"/>
    <w:rsid w:val="00B12AAF"/>
    <w:rsid w:val="00CB0604"/>
    <w:rsid w:val="00CF5FE9"/>
    <w:rsid w:val="00D972F0"/>
    <w:rsid w:val="00E1230D"/>
    <w:rsid w:val="00EB1685"/>
    <w:rsid w:val="00EC73FB"/>
    <w:rsid w:val="00F24F5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F869B"/>
  <w15:docId w15:val="{530EA72A-A0E3-4E56-BF7A-814C0A6F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3A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093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A0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09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3F259024.dotm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東北大学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加藤　紀恵</cp:lastModifiedBy>
  <cp:revision>3</cp:revision>
  <cp:lastPrinted>2015-07-02T11:36:00Z</cp:lastPrinted>
  <dcterms:created xsi:type="dcterms:W3CDTF">2016-06-23T00:49:00Z</dcterms:created>
  <dcterms:modified xsi:type="dcterms:W3CDTF">2020-07-10T01:06:00Z</dcterms:modified>
</cp:coreProperties>
</file>